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15D" w14:textId="77777777" w:rsidR="00645D54" w:rsidRDefault="00AF23EB" w:rsidP="0090613C">
      <w:pPr>
        <w:tabs>
          <w:tab w:val="left" w:pos="284"/>
          <w:tab w:val="center" w:pos="5896"/>
        </w:tabs>
        <w:rPr>
          <w:noProof/>
          <w:sz w:val="22"/>
        </w:rPr>
      </w:pPr>
      <w:r>
        <w:rPr>
          <w:noProof/>
          <w:sz w:val="22"/>
        </w:rPr>
        <w:tab/>
      </w:r>
    </w:p>
    <w:p w14:paraId="5C557844" w14:textId="77777777" w:rsidR="00645D54" w:rsidRDefault="0090613C" w:rsidP="0090613C">
      <w:pPr>
        <w:ind w:left="1276"/>
        <w:rPr>
          <w:noProof/>
          <w:sz w:val="22"/>
        </w:rPr>
      </w:pPr>
      <w:r>
        <w:rPr>
          <w:noProof/>
        </w:rPr>
        <w:drawing>
          <wp:inline distT="0" distB="0" distL="0" distR="0" wp14:anchorId="5C6F9032" wp14:editId="3EFBAD79">
            <wp:extent cx="967740" cy="906780"/>
            <wp:effectExtent l="0" t="0" r="0" b="0"/>
            <wp:docPr id="2" name="Obrázek 2" descr="logo EP NOVÉ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 NOVÉ mal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AFBA" w14:textId="77777777" w:rsidR="00645D54" w:rsidRDefault="00645D54" w:rsidP="00645D54">
      <w:pPr>
        <w:jc w:val="center"/>
        <w:rPr>
          <w:noProof/>
          <w:sz w:val="22"/>
        </w:rPr>
      </w:pPr>
    </w:p>
    <w:p w14:paraId="00A96969" w14:textId="77777777" w:rsidR="00B0217D" w:rsidRPr="005D48B5" w:rsidRDefault="00357184" w:rsidP="00B0217D">
      <w:pPr>
        <w:rPr>
          <w:rFonts w:ascii="Arial" w:hAnsi="Arial" w:cs="Arial"/>
          <w:noProof/>
          <w:sz w:val="22"/>
        </w:rPr>
      </w:pPr>
      <w:r>
        <w:rPr>
          <w:noProof/>
          <w:sz w:val="22"/>
        </w:rPr>
        <w:pict w14:anchorId="583AD69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1.95pt;margin-top:7.7pt;width:142.75pt;height:18.75pt;z-index:251665408" filled="f" stroked="f">
            <v:textbox>
              <w:txbxContent>
                <w:p w14:paraId="3CD4F015" w14:textId="5C8BEA28" w:rsidR="00074027" w:rsidRDefault="00074027">
                  <w:r w:rsidRPr="00722D34"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 xml:space="preserve">Zakázka č.: </w:t>
                  </w:r>
                  <w:r w:rsidR="00357184"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>K20282016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644764AD">
          <v:shape id="_x0000_s1031" type="#_x0000_t202" style="position:absolute;margin-left:157.15pt;margin-top:7.7pt;width:97.65pt;height:22.5pt;z-index:251666432" filled="f" stroked="f">
            <v:textbox>
              <w:txbxContent>
                <w:p w14:paraId="57FDC234" w14:textId="2F11E4BB" w:rsidR="00074027" w:rsidRDefault="00580E10" w:rsidP="005805A6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>Červe</w:t>
                  </w:r>
                  <w:r w:rsidR="00677E18"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>n</w:t>
                  </w:r>
                  <w:r w:rsidR="00C1060A"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 xml:space="preserve"> 20</w:t>
                  </w:r>
                  <w:r w:rsidR="00677E18"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noProof/>
                      <w:color w:val="002060"/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B0217D" w:rsidRPr="005D48B5">
        <w:rPr>
          <w:rFonts w:ascii="Arial" w:hAnsi="Arial" w:cs="Arial"/>
          <w:noProof/>
          <w:sz w:val="22"/>
        </w:rPr>
        <w:tab/>
      </w:r>
      <w:r w:rsidR="00B0217D" w:rsidRPr="005D48B5">
        <w:rPr>
          <w:rFonts w:ascii="Arial" w:hAnsi="Arial" w:cs="Arial"/>
          <w:noProof/>
          <w:sz w:val="22"/>
        </w:rPr>
        <w:tab/>
      </w:r>
      <w:r w:rsidR="00B0217D" w:rsidRPr="005D48B5">
        <w:rPr>
          <w:rFonts w:ascii="Arial" w:hAnsi="Arial" w:cs="Arial"/>
          <w:noProof/>
          <w:sz w:val="22"/>
        </w:rPr>
        <w:tab/>
      </w:r>
    </w:p>
    <w:p w14:paraId="7E3D97C4" w14:textId="77777777" w:rsidR="00B0217D" w:rsidRPr="00B77013" w:rsidRDefault="00B0217D" w:rsidP="00F90CB3">
      <w:pPr>
        <w:ind w:left="3261"/>
        <w:rPr>
          <w:rFonts w:ascii="Arial" w:hAnsi="Arial" w:cs="Arial"/>
          <w:b/>
          <w:noProof/>
          <w:color w:val="002060"/>
          <w:sz w:val="22"/>
        </w:rPr>
      </w:pPr>
      <w:r w:rsidRPr="00B77013">
        <w:rPr>
          <w:rFonts w:ascii="Arial" w:hAnsi="Arial" w:cs="Arial"/>
          <w:b/>
          <w:noProof/>
          <w:color w:val="002060"/>
          <w:sz w:val="22"/>
        </w:rPr>
        <w:tab/>
      </w:r>
      <w:r w:rsidRPr="00B77013">
        <w:rPr>
          <w:rFonts w:ascii="Arial" w:hAnsi="Arial" w:cs="Arial"/>
          <w:b/>
          <w:noProof/>
          <w:color w:val="002060"/>
          <w:sz w:val="22"/>
        </w:rPr>
        <w:tab/>
      </w:r>
      <w:r w:rsidRPr="00B77013">
        <w:rPr>
          <w:rFonts w:ascii="Arial" w:hAnsi="Arial" w:cs="Arial"/>
          <w:b/>
          <w:noProof/>
          <w:color w:val="002060"/>
          <w:sz w:val="22"/>
        </w:rPr>
        <w:tab/>
      </w:r>
      <w:r w:rsidRPr="00B77013">
        <w:rPr>
          <w:rFonts w:ascii="Arial" w:hAnsi="Arial" w:cs="Arial"/>
          <w:b/>
          <w:noProof/>
          <w:color w:val="002060"/>
          <w:sz w:val="22"/>
        </w:rPr>
        <w:tab/>
      </w:r>
      <w:r w:rsidRPr="00B77013">
        <w:rPr>
          <w:rFonts w:ascii="Arial" w:hAnsi="Arial" w:cs="Arial"/>
          <w:b/>
          <w:noProof/>
          <w:color w:val="002060"/>
          <w:sz w:val="22"/>
        </w:rPr>
        <w:tab/>
      </w:r>
      <w:r w:rsidRPr="00B77013">
        <w:rPr>
          <w:rFonts w:ascii="Arial" w:hAnsi="Arial" w:cs="Arial"/>
          <w:b/>
          <w:noProof/>
          <w:color w:val="002060"/>
          <w:sz w:val="22"/>
        </w:rPr>
        <w:tab/>
      </w:r>
    </w:p>
    <w:p w14:paraId="1BF42401" w14:textId="77777777" w:rsidR="00645D54" w:rsidRPr="00B77013" w:rsidRDefault="00357184" w:rsidP="00645D54">
      <w:pPr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lang w:eastAsia="en-US"/>
        </w:rPr>
        <w:pict w14:anchorId="21EE2A6C">
          <v:shape id="_x0000_s1026" type="#_x0000_t202" style="position:absolute;left:0;text-align:left;margin-left:163.4pt;margin-top:8.65pt;width:378.15pt;height:112.7pt;z-index:251660288;mso-position-horizontal-relative:margin;mso-width-relative:margin;mso-height-relative:margin" stroked="f">
            <v:textbox style="mso-next-textbox:#_x0000_s1026">
              <w:txbxContent>
                <w:p w14:paraId="31EA35E7" w14:textId="77777777" w:rsidR="00F40297" w:rsidRDefault="00F40297" w:rsidP="00BB720A">
                  <w:pPr>
                    <w:tabs>
                      <w:tab w:val="left" w:pos="10773"/>
                    </w:tabs>
                    <w:ind w:right="310"/>
                    <w:jc w:val="center"/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</w:pPr>
                </w:p>
                <w:p w14:paraId="0122B923" w14:textId="77777777" w:rsidR="00B3019A" w:rsidRPr="0094748D" w:rsidRDefault="00B3019A" w:rsidP="00B3019A">
                  <w:pPr>
                    <w:tabs>
                      <w:tab w:val="left" w:pos="10773"/>
                    </w:tabs>
                    <w:ind w:right="310"/>
                    <w:jc w:val="center"/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</w:pPr>
                  <w:r w:rsidRPr="0094748D"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 xml:space="preserve">PROJEKTOVÁ DOKUMENTACE </w:t>
                  </w:r>
                </w:p>
                <w:p w14:paraId="2C251B81" w14:textId="77777777" w:rsidR="00B3019A" w:rsidRDefault="00B3019A" w:rsidP="00B3019A">
                  <w:pPr>
                    <w:tabs>
                      <w:tab w:val="left" w:pos="10773"/>
                    </w:tabs>
                    <w:ind w:right="-91"/>
                    <w:jc w:val="center"/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</w:pPr>
                  <w:r w:rsidRPr="0094748D"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 xml:space="preserve">PRO  </w:t>
                  </w:r>
                  <w:r w:rsidR="008E1B21">
                    <w:rPr>
                      <w:rFonts w:ascii="Arial" w:hAnsi="Arial" w:cs="Arial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>provádění stavby</w:t>
                  </w:r>
                </w:p>
                <w:p w14:paraId="269CE8A7" w14:textId="77777777" w:rsidR="00B3019A" w:rsidRDefault="00B3019A" w:rsidP="00B3019A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  <w:p w14:paraId="6C9603E7" w14:textId="77777777" w:rsidR="004D3EF1" w:rsidRPr="00E6526C" w:rsidRDefault="004D3EF1" w:rsidP="00FF63FC">
                  <w:pPr>
                    <w:tabs>
                      <w:tab w:val="left" w:pos="10773"/>
                      <w:tab w:val="left" w:pos="11340"/>
                    </w:tabs>
                    <w:ind w:right="85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14:paraId="5220A413" w14:textId="77777777" w:rsidR="00861025" w:rsidRDefault="00861025" w:rsidP="000D603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  <w:p w14:paraId="49434564" w14:textId="77777777" w:rsidR="00861025" w:rsidRDefault="00861025" w:rsidP="000D603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  <w:p w14:paraId="34C9FB06" w14:textId="77777777" w:rsidR="00861025" w:rsidRDefault="00861025" w:rsidP="000D603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  <w:p w14:paraId="43AFEC06" w14:textId="77777777" w:rsidR="00861025" w:rsidRPr="000C5CAB" w:rsidRDefault="00861025" w:rsidP="000D603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14:paraId="00160BAA" w14:textId="77777777" w:rsidR="00AF23EB" w:rsidRPr="00B77013" w:rsidRDefault="00AF23EB" w:rsidP="00C16F6F">
      <w:pPr>
        <w:tabs>
          <w:tab w:val="left" w:pos="10773"/>
        </w:tabs>
        <w:ind w:left="3119" w:right="310"/>
        <w:jc w:val="center"/>
        <w:rPr>
          <w:rFonts w:ascii="Arial" w:hAnsi="Arial" w:cs="Arial"/>
          <w:b/>
          <w:noProof/>
          <w:color w:val="002060"/>
          <w:spacing w:val="24"/>
          <w:sz w:val="36"/>
          <w:szCs w:val="36"/>
        </w:rPr>
      </w:pPr>
    </w:p>
    <w:p w14:paraId="68CA2F4E" w14:textId="77777777" w:rsidR="00B0217D" w:rsidRPr="00B77013" w:rsidRDefault="00B0217D" w:rsidP="00315E8F">
      <w:pPr>
        <w:tabs>
          <w:tab w:val="left" w:pos="10773"/>
        </w:tabs>
        <w:ind w:left="2552" w:right="310"/>
        <w:jc w:val="center"/>
        <w:rPr>
          <w:rFonts w:ascii="Arial" w:hAnsi="Arial" w:cs="Arial"/>
          <w:b/>
          <w:noProof/>
          <w:color w:val="002060"/>
          <w:spacing w:val="24"/>
          <w:sz w:val="36"/>
          <w:szCs w:val="36"/>
        </w:rPr>
      </w:pPr>
    </w:p>
    <w:p w14:paraId="2F85A62B" w14:textId="77777777" w:rsidR="00645D54" w:rsidRPr="00B77013" w:rsidRDefault="00645D54" w:rsidP="00EA0BAA">
      <w:pPr>
        <w:tabs>
          <w:tab w:val="left" w:pos="10773"/>
        </w:tabs>
        <w:ind w:left="2552" w:right="1160"/>
        <w:jc w:val="center"/>
        <w:rPr>
          <w:rFonts w:ascii="Arial" w:hAnsi="Arial" w:cs="Arial"/>
        </w:rPr>
      </w:pPr>
    </w:p>
    <w:p w14:paraId="35449723" w14:textId="77777777" w:rsidR="008601FE" w:rsidRPr="00B77013" w:rsidRDefault="00093654" w:rsidP="000D703D">
      <w:pPr>
        <w:pStyle w:val="Zhlav"/>
        <w:tabs>
          <w:tab w:val="clear" w:pos="4536"/>
          <w:tab w:val="clear" w:pos="9072"/>
          <w:tab w:val="left" w:pos="10773"/>
        </w:tabs>
        <w:ind w:left="709" w:right="1160"/>
        <w:jc w:val="both"/>
        <w:rPr>
          <w:rFonts w:ascii="Arial" w:hAnsi="Arial" w:cs="Arial"/>
          <w:noProof/>
          <w:sz w:val="22"/>
        </w:rPr>
      </w:pPr>
      <w:r w:rsidRPr="00B77013">
        <w:rPr>
          <w:rFonts w:ascii="Arial" w:hAnsi="Arial" w:cs="Arial"/>
          <w:noProof/>
          <w:sz w:val="22"/>
        </w:rPr>
        <w:t xml:space="preserve">                        </w:t>
      </w:r>
    </w:p>
    <w:p w14:paraId="2366F98D" w14:textId="77777777" w:rsidR="008601FE" w:rsidRPr="00B77013" w:rsidRDefault="008601FE" w:rsidP="008601FE">
      <w:pPr>
        <w:rPr>
          <w:rFonts w:ascii="Arial" w:hAnsi="Arial" w:cs="Arial"/>
        </w:rPr>
      </w:pPr>
    </w:p>
    <w:p w14:paraId="408055E9" w14:textId="77777777" w:rsidR="008601FE" w:rsidRPr="00B77013" w:rsidRDefault="008601FE" w:rsidP="008601FE">
      <w:pPr>
        <w:rPr>
          <w:rFonts w:ascii="Arial" w:hAnsi="Arial" w:cs="Arial"/>
        </w:rPr>
      </w:pPr>
    </w:p>
    <w:p w14:paraId="166CB49F" w14:textId="77777777" w:rsidR="008601FE" w:rsidRPr="00B77013" w:rsidRDefault="008601FE" w:rsidP="008601FE">
      <w:pPr>
        <w:rPr>
          <w:rFonts w:ascii="Arial" w:hAnsi="Arial" w:cs="Arial"/>
        </w:rPr>
      </w:pPr>
    </w:p>
    <w:p w14:paraId="6359FD98" w14:textId="77777777" w:rsidR="008601FE" w:rsidRPr="00B77013" w:rsidRDefault="008601FE" w:rsidP="008601FE">
      <w:pPr>
        <w:rPr>
          <w:rFonts w:ascii="Arial" w:hAnsi="Arial" w:cs="Arial"/>
        </w:rPr>
      </w:pPr>
    </w:p>
    <w:p w14:paraId="0E629527" w14:textId="77777777" w:rsidR="008601FE" w:rsidRPr="00B77013" w:rsidRDefault="008601FE" w:rsidP="008601FE">
      <w:pPr>
        <w:rPr>
          <w:rFonts w:ascii="Arial" w:hAnsi="Arial" w:cs="Arial"/>
        </w:rPr>
      </w:pPr>
    </w:p>
    <w:p w14:paraId="77009FFA" w14:textId="77777777" w:rsidR="008601FE" w:rsidRPr="00B77013" w:rsidRDefault="008601FE" w:rsidP="008601FE">
      <w:pPr>
        <w:rPr>
          <w:rFonts w:ascii="Arial" w:hAnsi="Arial" w:cs="Arial"/>
        </w:rPr>
      </w:pPr>
    </w:p>
    <w:p w14:paraId="6E063D78" w14:textId="77777777" w:rsidR="008601FE" w:rsidRPr="00B77013" w:rsidRDefault="00357184" w:rsidP="008601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8DE4873">
          <v:shape id="_x0000_s1028" type="#_x0000_t202" style="position:absolute;margin-left:157.15pt;margin-top:.5pt;width:393.2pt;height:278pt;z-index:251663360" filled="f" stroked="f">
            <v:textbox style="mso-next-textbox:#_x0000_s1028">
              <w:txbxContent>
                <w:p w14:paraId="11285D2D" w14:textId="77777777" w:rsidR="00890FF3" w:rsidRPr="00890FF3" w:rsidRDefault="00890FF3" w:rsidP="00890FF3">
                  <w:pPr>
                    <w:ind w:left="709" w:right="-354"/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28"/>
                      <w:szCs w:val="28"/>
                      <w:u w:val="single"/>
                    </w:rPr>
                  </w:pPr>
                  <w:r w:rsidRPr="00890FF3"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28"/>
                      <w:szCs w:val="28"/>
                      <w:u w:val="single"/>
                    </w:rPr>
                    <w:t xml:space="preserve">D. Dokumentace objektů a technických a technologických zařízení </w:t>
                  </w:r>
                </w:p>
                <w:p w14:paraId="548B4696" w14:textId="77777777" w:rsidR="00890FF3" w:rsidRDefault="00890FF3" w:rsidP="00890FF3">
                  <w:pPr>
                    <w:ind w:left="851"/>
                    <w:rPr>
                      <w:rFonts w:cs="Arial"/>
                      <w:b/>
                      <w:caps/>
                      <w:sz w:val="24"/>
                      <w:szCs w:val="24"/>
                      <w:u w:val="single"/>
                    </w:rPr>
                  </w:pPr>
                </w:p>
                <w:p w14:paraId="7E1FCE04" w14:textId="77777777" w:rsidR="00793490" w:rsidRPr="00A41464" w:rsidRDefault="00793490" w:rsidP="007F063A">
                  <w:pPr>
                    <w:tabs>
                      <w:tab w:val="left" w:pos="1418"/>
                    </w:tabs>
                    <w:ind w:left="142" w:right="-35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14:paraId="4F528D40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9"/>
                    <w:rPr>
                      <w:rFonts w:ascii="Arial" w:hAnsi="Arial" w:cs="Arial"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D.1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SO 01 Stavební úpravy objektu energobloku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 </w:t>
                  </w:r>
                </w:p>
                <w:p w14:paraId="2D01B6D4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6"/>
                    <w:rPr>
                      <w:rFonts w:ascii="Arial" w:hAnsi="Arial" w:cs="Arial"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color w:val="002060"/>
                    </w:rPr>
                    <w:t>D.1.1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Architektonicko-stavební řešení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 </w:t>
                  </w:r>
                </w:p>
                <w:p w14:paraId="35CFB00B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6"/>
                    <w:rPr>
                      <w:rFonts w:ascii="Arial" w:hAnsi="Arial" w:cs="Arial"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color w:val="002060"/>
                    </w:rPr>
                    <w:t>D.1.3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Požárně bezpečnostní řešení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 </w:t>
                  </w:r>
                </w:p>
                <w:p w14:paraId="7BA16558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color w:val="002060"/>
                    </w:rPr>
                    <w:t>D.1.4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  <w:t>Silnoproudá elektrotechnika</w:t>
                  </w:r>
                  <w:r w:rsidRPr="00357184">
                    <w:rPr>
                      <w:rFonts w:ascii="Arial" w:hAnsi="Arial" w:cs="Arial"/>
                      <w:color w:val="002060"/>
                    </w:rPr>
                    <w:tab/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 </w:t>
                  </w:r>
                </w:p>
                <w:p w14:paraId="79B9C884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9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 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 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 </w:t>
                  </w:r>
                </w:p>
                <w:p w14:paraId="674E715A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9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D.2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PS 02 Náhradní zdroj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 </w:t>
                  </w:r>
                </w:p>
                <w:p w14:paraId="475F7E35" w14:textId="77777777" w:rsidR="00357184" w:rsidRPr="00357184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9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 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 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 </w:t>
                  </w:r>
                </w:p>
                <w:p w14:paraId="296263C9" w14:textId="3579A267" w:rsidR="002F47EE" w:rsidRPr="00615BBC" w:rsidRDefault="00357184" w:rsidP="00357184">
                  <w:pPr>
                    <w:tabs>
                      <w:tab w:val="left" w:pos="1560"/>
                      <w:tab w:val="left" w:pos="6838"/>
                      <w:tab w:val="left" w:pos="8075"/>
                    </w:tabs>
                    <w:ind w:leftChars="-2" w:left="-4" w:firstLineChars="353" w:firstLine="709"/>
                    <w:rPr>
                      <w:rFonts w:ascii="Arial" w:hAnsi="Arial" w:cs="Arial"/>
                      <w:color w:val="000000"/>
                    </w:rPr>
                  </w:pP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>D.3</w:t>
                  </w:r>
                  <w:r w:rsidRPr="00357184">
                    <w:rPr>
                      <w:rFonts w:ascii="Arial" w:hAnsi="Arial" w:cs="Arial"/>
                      <w:b/>
                      <w:bCs/>
                      <w:color w:val="002060"/>
                    </w:rPr>
                    <w:tab/>
                    <w:t>PS 03 Vzduchotechnika</w:t>
                  </w:r>
                  <w:r w:rsidR="002F47EE" w:rsidRPr="00615BBC">
                    <w:rPr>
                      <w:rFonts w:ascii="Arial" w:hAnsi="Arial" w:cs="Arial"/>
                      <w:color w:val="000000"/>
                    </w:rPr>
                    <w:tab/>
                  </w:r>
                  <w:r w:rsidR="002F47EE" w:rsidRPr="00DF3023">
                    <w:rPr>
                      <w:rFonts w:ascii="Arial" w:hAnsi="Arial" w:cs="Arial"/>
                      <w:color w:val="000000"/>
                    </w:rPr>
                    <w:t> </w:t>
                  </w:r>
                  <w:r w:rsidR="002F47EE" w:rsidRPr="00615BBC">
                    <w:rPr>
                      <w:rFonts w:ascii="Arial" w:hAnsi="Arial" w:cs="Arial"/>
                      <w:color w:val="000000"/>
                    </w:rPr>
                    <w:tab/>
                  </w:r>
                  <w:r w:rsidR="002F47EE" w:rsidRPr="00DF3023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14:paraId="3E9AD0B0" w14:textId="77777777" w:rsidR="002F47EE" w:rsidRPr="00615BBC" w:rsidRDefault="002F47EE" w:rsidP="002F47EE">
                  <w:pPr>
                    <w:tabs>
                      <w:tab w:val="left" w:pos="1276"/>
                      <w:tab w:val="left" w:pos="6838"/>
                      <w:tab w:val="left" w:pos="8075"/>
                    </w:tabs>
                    <w:ind w:left="75" w:firstLineChars="100" w:firstLine="201"/>
                    <w:rPr>
                      <w:rFonts w:ascii="Arial" w:hAnsi="Arial" w:cs="Arial"/>
                      <w:color w:val="000000"/>
                    </w:rPr>
                  </w:pPr>
                  <w:r w:rsidRPr="00DF3023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  <w:r w:rsidRPr="00615BBC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Pr="00DF3023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615BBC">
                    <w:rPr>
                      <w:rFonts w:ascii="Arial" w:hAnsi="Arial" w:cs="Arial"/>
                      <w:color w:val="000000"/>
                    </w:rPr>
                    <w:tab/>
                  </w:r>
                  <w:r w:rsidRPr="00DF3023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615BBC">
                    <w:rPr>
                      <w:rFonts w:ascii="Arial" w:hAnsi="Arial" w:cs="Arial"/>
                      <w:color w:val="000000"/>
                    </w:rPr>
                    <w:tab/>
                  </w:r>
                  <w:r w:rsidRPr="00DF3023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14:paraId="5444D264" w14:textId="77777777" w:rsidR="00C0356A" w:rsidRPr="00C0356A" w:rsidRDefault="00C0356A" w:rsidP="00244C44">
                  <w:pPr>
                    <w:tabs>
                      <w:tab w:val="left" w:pos="1843"/>
                    </w:tabs>
                    <w:ind w:left="851" w:right="-354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  <w:p w14:paraId="6F483A17" w14:textId="77777777" w:rsidR="00861025" w:rsidRDefault="00861025" w:rsidP="000D6035">
                  <w:pPr>
                    <w:tabs>
                      <w:tab w:val="left" w:pos="1843"/>
                    </w:tabs>
                    <w:spacing w:before="60"/>
                    <w:ind w:left="1985"/>
                    <w:rPr>
                      <w:rFonts w:ascii="Arial" w:hAnsi="Arial" w:cs="Arial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14:paraId="40E9768C" w14:textId="77777777" w:rsidR="00861025" w:rsidRDefault="00861025" w:rsidP="000D6035">
                  <w:pPr>
                    <w:tabs>
                      <w:tab w:val="left" w:pos="1843"/>
                    </w:tabs>
                    <w:spacing w:before="60"/>
                    <w:ind w:left="1985"/>
                    <w:rPr>
                      <w:rFonts w:ascii="Arial" w:hAnsi="Arial" w:cs="Arial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14:paraId="5775ABCE" w14:textId="77777777" w:rsidR="00861025" w:rsidRPr="0044475C" w:rsidRDefault="00861025" w:rsidP="000D6035">
                  <w:pPr>
                    <w:tabs>
                      <w:tab w:val="left" w:pos="1843"/>
                    </w:tabs>
                    <w:spacing w:before="60"/>
                    <w:ind w:left="1985"/>
                    <w:rPr>
                      <w:rFonts w:ascii="Arial" w:hAnsi="Arial" w:cs="Arial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14:paraId="584CDA99" w14:textId="77777777" w:rsidR="000C5CAB" w:rsidRDefault="000C5CAB"/>
              </w:txbxContent>
            </v:textbox>
          </v:shape>
        </w:pict>
      </w:r>
    </w:p>
    <w:p w14:paraId="007103FB" w14:textId="77777777" w:rsidR="008601FE" w:rsidRPr="00B77013" w:rsidRDefault="008601FE" w:rsidP="008601FE">
      <w:pPr>
        <w:rPr>
          <w:rFonts w:ascii="Arial" w:hAnsi="Arial" w:cs="Arial"/>
        </w:rPr>
      </w:pPr>
    </w:p>
    <w:p w14:paraId="0AB27081" w14:textId="77777777" w:rsidR="008601FE" w:rsidRPr="00B77013" w:rsidRDefault="008601FE" w:rsidP="008601FE">
      <w:pPr>
        <w:rPr>
          <w:rFonts w:ascii="Arial" w:hAnsi="Arial" w:cs="Arial"/>
        </w:rPr>
      </w:pPr>
    </w:p>
    <w:p w14:paraId="7A92C0CE" w14:textId="77777777" w:rsidR="008601FE" w:rsidRPr="00B77013" w:rsidRDefault="008601FE" w:rsidP="008601FE">
      <w:pPr>
        <w:rPr>
          <w:rFonts w:ascii="Arial" w:hAnsi="Arial" w:cs="Arial"/>
        </w:rPr>
      </w:pPr>
    </w:p>
    <w:p w14:paraId="6AFB902A" w14:textId="77777777" w:rsidR="008601FE" w:rsidRPr="00B77013" w:rsidRDefault="008601FE" w:rsidP="008601FE">
      <w:pPr>
        <w:rPr>
          <w:rFonts w:ascii="Arial" w:hAnsi="Arial" w:cs="Arial"/>
        </w:rPr>
      </w:pPr>
    </w:p>
    <w:p w14:paraId="4FD67E16" w14:textId="77777777" w:rsidR="008601FE" w:rsidRPr="00B77013" w:rsidRDefault="008601FE" w:rsidP="008601FE">
      <w:pPr>
        <w:rPr>
          <w:rFonts w:ascii="Arial" w:hAnsi="Arial" w:cs="Arial"/>
        </w:rPr>
      </w:pPr>
    </w:p>
    <w:p w14:paraId="72B0024F" w14:textId="77777777" w:rsidR="008601FE" w:rsidRPr="00B77013" w:rsidRDefault="008601FE" w:rsidP="008601FE">
      <w:pPr>
        <w:rPr>
          <w:rFonts w:ascii="Arial" w:hAnsi="Arial" w:cs="Arial"/>
        </w:rPr>
      </w:pPr>
    </w:p>
    <w:p w14:paraId="65557540" w14:textId="77777777" w:rsidR="008601FE" w:rsidRPr="00B77013" w:rsidRDefault="008601FE" w:rsidP="008601FE">
      <w:pPr>
        <w:rPr>
          <w:rFonts w:ascii="Arial" w:hAnsi="Arial" w:cs="Arial"/>
        </w:rPr>
      </w:pPr>
    </w:p>
    <w:p w14:paraId="1A800F77" w14:textId="77777777" w:rsidR="008601FE" w:rsidRPr="00B77013" w:rsidRDefault="008601FE" w:rsidP="008601FE">
      <w:pPr>
        <w:rPr>
          <w:rFonts w:ascii="Arial" w:hAnsi="Arial" w:cs="Arial"/>
        </w:rPr>
      </w:pPr>
    </w:p>
    <w:p w14:paraId="3DDDFB55" w14:textId="77777777" w:rsidR="008601FE" w:rsidRPr="00B77013" w:rsidRDefault="008601FE" w:rsidP="008601FE">
      <w:pPr>
        <w:rPr>
          <w:rFonts w:ascii="Arial" w:hAnsi="Arial" w:cs="Arial"/>
        </w:rPr>
      </w:pPr>
    </w:p>
    <w:p w14:paraId="07FFC113" w14:textId="77777777" w:rsidR="008601FE" w:rsidRPr="00B77013" w:rsidRDefault="008601FE" w:rsidP="008601FE">
      <w:pPr>
        <w:rPr>
          <w:rFonts w:ascii="Arial" w:hAnsi="Arial" w:cs="Arial"/>
        </w:rPr>
      </w:pPr>
    </w:p>
    <w:p w14:paraId="799EBD88" w14:textId="77777777" w:rsidR="008601FE" w:rsidRPr="00B77013" w:rsidRDefault="008601FE" w:rsidP="008601FE">
      <w:pPr>
        <w:rPr>
          <w:rFonts w:ascii="Arial" w:hAnsi="Arial" w:cs="Arial"/>
        </w:rPr>
      </w:pPr>
    </w:p>
    <w:p w14:paraId="59D9FD1F" w14:textId="77777777" w:rsidR="008601FE" w:rsidRPr="00B77013" w:rsidRDefault="008601FE" w:rsidP="008601FE">
      <w:pPr>
        <w:rPr>
          <w:rFonts w:ascii="Arial" w:hAnsi="Arial" w:cs="Arial"/>
        </w:rPr>
      </w:pPr>
    </w:p>
    <w:p w14:paraId="1AD06BB3" w14:textId="77777777" w:rsidR="008601FE" w:rsidRPr="00B77013" w:rsidRDefault="008601FE" w:rsidP="008601FE">
      <w:pPr>
        <w:rPr>
          <w:rFonts w:ascii="Arial" w:hAnsi="Arial" w:cs="Arial"/>
        </w:rPr>
      </w:pPr>
    </w:p>
    <w:p w14:paraId="48C078E9" w14:textId="77777777" w:rsidR="008601FE" w:rsidRPr="00B77013" w:rsidRDefault="008601FE" w:rsidP="008601FE">
      <w:pPr>
        <w:rPr>
          <w:rFonts w:ascii="Arial" w:hAnsi="Arial" w:cs="Arial"/>
        </w:rPr>
      </w:pPr>
    </w:p>
    <w:p w14:paraId="1AEB560B" w14:textId="77777777" w:rsidR="008601FE" w:rsidRPr="00B77013" w:rsidRDefault="008601FE" w:rsidP="008601FE">
      <w:pPr>
        <w:rPr>
          <w:rFonts w:ascii="Arial" w:hAnsi="Arial" w:cs="Arial"/>
        </w:rPr>
      </w:pPr>
    </w:p>
    <w:p w14:paraId="51509DD7" w14:textId="77777777" w:rsidR="008601FE" w:rsidRPr="00B77013" w:rsidRDefault="008601FE" w:rsidP="008601FE">
      <w:pPr>
        <w:rPr>
          <w:rFonts w:ascii="Arial" w:hAnsi="Arial" w:cs="Arial"/>
        </w:rPr>
      </w:pPr>
    </w:p>
    <w:p w14:paraId="1CC423A3" w14:textId="77777777" w:rsidR="008601FE" w:rsidRPr="00B77013" w:rsidRDefault="008601FE" w:rsidP="008601FE">
      <w:pPr>
        <w:rPr>
          <w:rFonts w:ascii="Arial" w:hAnsi="Arial" w:cs="Arial"/>
        </w:rPr>
      </w:pPr>
    </w:p>
    <w:p w14:paraId="2B97F896" w14:textId="77777777" w:rsidR="008601FE" w:rsidRPr="00B77013" w:rsidRDefault="008601FE" w:rsidP="008601FE">
      <w:pPr>
        <w:rPr>
          <w:rFonts w:ascii="Arial" w:hAnsi="Arial" w:cs="Arial"/>
        </w:rPr>
      </w:pPr>
    </w:p>
    <w:p w14:paraId="00285A34" w14:textId="77777777" w:rsidR="008601FE" w:rsidRPr="00B77013" w:rsidRDefault="008601FE" w:rsidP="00526ED2">
      <w:pPr>
        <w:tabs>
          <w:tab w:val="left" w:pos="1565"/>
        </w:tabs>
        <w:ind w:left="1560"/>
        <w:rPr>
          <w:rFonts w:ascii="Arial" w:hAnsi="Arial" w:cs="Arial"/>
        </w:rPr>
      </w:pPr>
      <w:r w:rsidRPr="00B77013">
        <w:rPr>
          <w:rFonts w:ascii="Arial" w:hAnsi="Arial" w:cs="Arial"/>
        </w:rPr>
        <w:tab/>
      </w:r>
    </w:p>
    <w:p w14:paraId="271929D9" w14:textId="77777777" w:rsidR="008601FE" w:rsidRPr="00B77013" w:rsidRDefault="008601FE" w:rsidP="008601FE">
      <w:pPr>
        <w:rPr>
          <w:rFonts w:ascii="Arial" w:hAnsi="Arial" w:cs="Arial"/>
        </w:rPr>
      </w:pPr>
    </w:p>
    <w:p w14:paraId="0B674314" w14:textId="77777777" w:rsidR="00526ED2" w:rsidRPr="00B77013" w:rsidRDefault="00526ED2" w:rsidP="008601FE">
      <w:pPr>
        <w:rPr>
          <w:rFonts w:ascii="Arial" w:hAnsi="Arial" w:cs="Arial"/>
        </w:rPr>
      </w:pPr>
    </w:p>
    <w:p w14:paraId="1384FE95" w14:textId="77777777" w:rsidR="00526ED2" w:rsidRPr="00B77013" w:rsidRDefault="00526ED2" w:rsidP="00526ED2">
      <w:pPr>
        <w:rPr>
          <w:rFonts w:ascii="Arial" w:hAnsi="Arial" w:cs="Arial"/>
        </w:rPr>
      </w:pPr>
    </w:p>
    <w:p w14:paraId="702742F6" w14:textId="77777777" w:rsidR="00526ED2" w:rsidRPr="00B77013" w:rsidRDefault="00526ED2" w:rsidP="00526ED2">
      <w:pPr>
        <w:rPr>
          <w:rFonts w:ascii="Arial" w:hAnsi="Arial" w:cs="Arial"/>
        </w:rPr>
      </w:pPr>
    </w:p>
    <w:p w14:paraId="2D40D759" w14:textId="77777777" w:rsidR="00526ED2" w:rsidRPr="00B77013" w:rsidRDefault="00526ED2" w:rsidP="00526ED2">
      <w:pPr>
        <w:rPr>
          <w:rFonts w:ascii="Arial" w:hAnsi="Arial" w:cs="Arial"/>
        </w:rPr>
      </w:pPr>
    </w:p>
    <w:p w14:paraId="2B922E1A" w14:textId="77777777" w:rsidR="00526ED2" w:rsidRPr="00B77013" w:rsidRDefault="00526ED2" w:rsidP="00526ED2">
      <w:pPr>
        <w:rPr>
          <w:rFonts w:ascii="Arial" w:hAnsi="Arial" w:cs="Arial"/>
        </w:rPr>
      </w:pPr>
    </w:p>
    <w:p w14:paraId="21FF5AD6" w14:textId="77777777" w:rsidR="00526ED2" w:rsidRPr="00B77013" w:rsidRDefault="00526ED2" w:rsidP="00526ED2">
      <w:pPr>
        <w:rPr>
          <w:rFonts w:ascii="Arial" w:hAnsi="Arial" w:cs="Arial"/>
        </w:rPr>
      </w:pPr>
    </w:p>
    <w:p w14:paraId="5C4C90D8" w14:textId="77777777" w:rsidR="00526ED2" w:rsidRPr="00B77013" w:rsidRDefault="00526ED2" w:rsidP="00526ED2">
      <w:pPr>
        <w:rPr>
          <w:rFonts w:ascii="Arial" w:hAnsi="Arial" w:cs="Arial"/>
        </w:rPr>
      </w:pPr>
    </w:p>
    <w:p w14:paraId="005D84CA" w14:textId="77777777" w:rsidR="00526ED2" w:rsidRPr="00B77013" w:rsidRDefault="00357184" w:rsidP="00526ED2">
      <w:pPr>
        <w:rPr>
          <w:rFonts w:ascii="Arial" w:hAnsi="Arial" w:cs="Arial"/>
        </w:rPr>
      </w:pPr>
      <w:r>
        <w:rPr>
          <w:rFonts w:ascii="Arial" w:hAnsi="Arial" w:cs="Arial"/>
          <w:noProof/>
          <w:color w:val="002060"/>
        </w:rPr>
        <w:pict w14:anchorId="128E4E1B">
          <v:shape id="_x0000_s1029" type="#_x0000_t202" style="position:absolute;margin-left:145.9pt;margin-top:10.55pt;width:433.15pt;height:160.05pt;z-index:251664384" filled="f" stroked="f">
            <v:textbox style="mso-next-textbox:#_x0000_s1029">
              <w:txbxContent>
                <w:p w14:paraId="7D31BE70" w14:textId="77777777" w:rsidR="007A5660" w:rsidRDefault="007A5660" w:rsidP="00A40AA9">
                  <w:pPr>
                    <w:tabs>
                      <w:tab w:val="left" w:pos="1418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14:paraId="7863D1E2" w14:textId="77777777" w:rsidR="005321B5" w:rsidRDefault="005321B5" w:rsidP="00A40AA9">
                  <w:pPr>
                    <w:tabs>
                      <w:tab w:val="left" w:pos="1418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14:paraId="7BE60D2C" w14:textId="77777777" w:rsidR="00357184" w:rsidRPr="0094748D" w:rsidRDefault="00357184" w:rsidP="00357184">
                  <w:pPr>
                    <w:tabs>
                      <w:tab w:val="left" w:pos="1418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STAVBA: </w:t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Instalace nového náhradního zdroje el</w:t>
                  </w:r>
                  <w: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ektrické </w:t>
                  </w:r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energie</w:t>
                  </w:r>
                  <w: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14:paraId="43945D66" w14:textId="77777777" w:rsidR="00357184" w:rsidRPr="004C199D" w:rsidRDefault="00357184" w:rsidP="00357184">
                  <w:pPr>
                    <w:tabs>
                      <w:tab w:val="left" w:pos="1418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14:paraId="2DCFFB2E" w14:textId="77777777" w:rsidR="00357184" w:rsidRPr="00A40AA9" w:rsidRDefault="00357184" w:rsidP="00357184">
                  <w:pPr>
                    <w:tabs>
                      <w:tab w:val="left" w:pos="1560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</w:pP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INVESTOR:</w:t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  <w:proofErr w:type="spellStart"/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NsP</w:t>
                  </w:r>
                  <w:proofErr w:type="spellEnd"/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Karviná Ráj, </w:t>
                  </w:r>
                  <w:proofErr w:type="spellStart"/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p.o</w:t>
                  </w:r>
                  <w:proofErr w:type="spellEnd"/>
                  <w:r w:rsidRPr="007255B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.</w:t>
                  </w:r>
                </w:p>
                <w:p w14:paraId="1EE3E77C" w14:textId="77777777" w:rsidR="00357184" w:rsidRPr="004C199D" w:rsidRDefault="00357184" w:rsidP="00357184">
                  <w:pPr>
                    <w:tabs>
                      <w:tab w:val="left" w:pos="1560"/>
                    </w:tabs>
                    <w:ind w:left="2127" w:right="-137" w:hanging="2127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</w:p>
                <w:p w14:paraId="2834365F" w14:textId="77777777" w:rsidR="00357184" w:rsidRPr="004C199D" w:rsidRDefault="00357184" w:rsidP="00357184">
                  <w:pPr>
                    <w:tabs>
                      <w:tab w:val="left" w:pos="1560"/>
                    </w:tabs>
                    <w:ind w:left="2127" w:right="-137" w:hanging="212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HIP:</w:t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</w:r>
                  <w:r w:rsidRPr="004C199D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ab/>
                    <w:t>Ing. Miroslav Běhal</w:t>
                  </w:r>
                </w:p>
                <w:p w14:paraId="3C649CF7" w14:textId="77777777" w:rsidR="00861025" w:rsidRDefault="00861025" w:rsidP="00A40AA9">
                  <w:pPr>
                    <w:ind w:right="-137"/>
                  </w:pPr>
                </w:p>
                <w:p w14:paraId="7AE68A2A" w14:textId="77777777" w:rsidR="00861025" w:rsidRDefault="00861025" w:rsidP="00A40AA9">
                  <w:pPr>
                    <w:ind w:right="-137"/>
                  </w:pPr>
                </w:p>
              </w:txbxContent>
            </v:textbox>
          </v:shape>
        </w:pict>
      </w:r>
    </w:p>
    <w:p w14:paraId="1EBBF674" w14:textId="77777777" w:rsidR="00526ED2" w:rsidRPr="00B77013" w:rsidRDefault="00526ED2" w:rsidP="00526ED2">
      <w:pPr>
        <w:rPr>
          <w:rFonts w:ascii="Arial" w:hAnsi="Arial" w:cs="Arial"/>
        </w:rPr>
      </w:pPr>
    </w:p>
    <w:p w14:paraId="2BEA750B" w14:textId="77777777" w:rsidR="00526ED2" w:rsidRPr="00B77013" w:rsidRDefault="00526ED2" w:rsidP="00526ED2">
      <w:pPr>
        <w:rPr>
          <w:rFonts w:ascii="Arial" w:hAnsi="Arial" w:cs="Arial"/>
        </w:rPr>
      </w:pPr>
    </w:p>
    <w:p w14:paraId="5C98F1FF" w14:textId="77777777" w:rsidR="00526ED2" w:rsidRPr="00B77013" w:rsidRDefault="00526ED2" w:rsidP="00526ED2">
      <w:pPr>
        <w:rPr>
          <w:rFonts w:ascii="Arial" w:hAnsi="Arial" w:cs="Arial"/>
        </w:rPr>
      </w:pPr>
    </w:p>
    <w:p w14:paraId="7288BD05" w14:textId="77777777" w:rsidR="00526ED2" w:rsidRPr="00B77013" w:rsidRDefault="00526ED2" w:rsidP="00526ED2">
      <w:pPr>
        <w:rPr>
          <w:rFonts w:ascii="Arial" w:hAnsi="Arial" w:cs="Arial"/>
        </w:rPr>
      </w:pPr>
    </w:p>
    <w:p w14:paraId="02C84C8D" w14:textId="77777777" w:rsidR="00526ED2" w:rsidRPr="00B77013" w:rsidRDefault="00526ED2" w:rsidP="00526ED2">
      <w:pPr>
        <w:rPr>
          <w:rFonts w:ascii="Arial" w:hAnsi="Arial" w:cs="Arial"/>
        </w:rPr>
      </w:pPr>
    </w:p>
    <w:p w14:paraId="592D67B5" w14:textId="77777777" w:rsidR="00526ED2" w:rsidRPr="00B77013" w:rsidRDefault="00526ED2" w:rsidP="00526ED2">
      <w:pPr>
        <w:rPr>
          <w:rFonts w:ascii="Arial" w:hAnsi="Arial" w:cs="Arial"/>
        </w:rPr>
      </w:pPr>
    </w:p>
    <w:p w14:paraId="3DF06439" w14:textId="77777777" w:rsidR="00526ED2" w:rsidRPr="00B77013" w:rsidRDefault="00526ED2" w:rsidP="00B0217D">
      <w:pPr>
        <w:rPr>
          <w:rFonts w:ascii="Arial" w:hAnsi="Arial" w:cs="Arial"/>
          <w:color w:val="002060"/>
        </w:rPr>
      </w:pPr>
    </w:p>
    <w:p w14:paraId="4A41A48A" w14:textId="77777777" w:rsidR="00093654" w:rsidRPr="00B77013" w:rsidRDefault="00093654" w:rsidP="00367E76">
      <w:pPr>
        <w:ind w:left="1560"/>
        <w:rPr>
          <w:rFonts w:ascii="Arial" w:hAnsi="Arial" w:cs="Arial"/>
        </w:rPr>
      </w:pPr>
    </w:p>
    <w:p w14:paraId="5352270F" w14:textId="77777777" w:rsidR="000C5CAB" w:rsidRPr="00B77013" w:rsidRDefault="00357184" w:rsidP="00745754">
      <w:pPr>
        <w:rPr>
          <w:rFonts w:ascii="Arial" w:hAnsi="Arial" w:cs="Arial"/>
        </w:rPr>
        <w:sectPr w:rsidR="000C5CAB" w:rsidRPr="00B77013" w:rsidSect="008601FE">
          <w:headerReference w:type="default" r:id="rId8"/>
          <w:footerReference w:type="default" r:id="rId9"/>
          <w:pgSz w:w="11906" w:h="16838" w:code="9"/>
          <w:pgMar w:top="57" w:right="424" w:bottom="57" w:left="0" w:header="0" w:footer="0" w:gutter="0"/>
          <w:cols w:space="708"/>
        </w:sectPr>
      </w:pPr>
      <w:r>
        <w:rPr>
          <w:rFonts w:ascii="Arial" w:hAnsi="Arial" w:cs="Arial"/>
          <w:noProof/>
          <w:lang w:eastAsia="en-US"/>
        </w:rPr>
        <w:pict w14:anchorId="78570B9E">
          <v:shape id="_x0000_s1027" type="#_x0000_t202" style="position:absolute;margin-left:72.05pt;margin-top:80.85pt;width:484.6pt;height:48.55pt;z-index:251662336;mso-width-relative:margin;mso-height-relative:margin" stroked="f">
            <v:textbox style="mso-next-textbox:#_x0000_s1027">
              <w:txbxContent>
                <w:p w14:paraId="7888A9C7" w14:textId="77777777" w:rsidR="000C5CAB" w:rsidRDefault="000C5CAB" w:rsidP="000C5CAB">
                  <w:pPr>
                    <w:keepNext/>
                    <w:spacing w:before="60"/>
                    <w:outlineLvl w:val="5"/>
                    <w:rPr>
                      <w:rFonts w:ascii="Arial" w:hAnsi="Arial" w:cs="Arial"/>
                      <w:color w:val="002060"/>
                    </w:rPr>
                  </w:pPr>
                  <w:r w:rsidRPr="00367E76">
                    <w:rPr>
                      <w:rFonts w:ascii="Arial" w:hAnsi="Arial" w:cs="Arial"/>
                      <w:b/>
                      <w:color w:val="002060"/>
                    </w:rPr>
                    <w:t>EP Rožnov, a.s.</w:t>
                  </w:r>
                  <w:r w:rsidRPr="00367E76">
                    <w:rPr>
                      <w:rFonts w:ascii="Arial" w:hAnsi="Arial" w:cs="Arial"/>
                      <w:color w:val="002060"/>
                    </w:rPr>
                    <w:t>, Boženy Němcové 1720, 756 61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Rožnov pod Radhoštěm          </w:t>
                  </w:r>
                </w:p>
                <w:p w14:paraId="2DE63CE4" w14:textId="77777777" w:rsidR="000C5CAB" w:rsidRPr="00367E76" w:rsidRDefault="000C5CAB" w:rsidP="000C5CAB">
                  <w:pPr>
                    <w:keepNext/>
                    <w:spacing w:before="60"/>
                    <w:outlineLvl w:val="5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>t</w:t>
                  </w:r>
                  <w:r w:rsidRPr="00367E76">
                    <w:rPr>
                      <w:rFonts w:ascii="Arial" w:hAnsi="Arial" w:cs="Arial"/>
                      <w:color w:val="002060"/>
                    </w:rPr>
                    <w:t xml:space="preserve">el.: +420 571 664 111, e-mail: </w:t>
                  </w:r>
                  <w:hyperlink r:id="rId10" w:history="1">
                    <w:r w:rsidRPr="00367E76">
                      <w:rPr>
                        <w:rFonts w:ascii="Arial" w:hAnsi="Arial" w:cs="Arial"/>
                        <w:color w:val="002060"/>
                      </w:rPr>
                      <w:t>ep@eproznov.cz</w:t>
                    </w:r>
                  </w:hyperlink>
                  <w:r w:rsidRPr="00367E76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</w:rPr>
                    <w:tab/>
                  </w:r>
                  <w:r>
                    <w:rPr>
                      <w:rFonts w:ascii="Arial" w:hAnsi="Arial" w:cs="Arial"/>
                      <w:color w:val="002060"/>
                    </w:rPr>
                    <w:tab/>
                  </w:r>
                  <w:r>
                    <w:rPr>
                      <w:rFonts w:ascii="Arial" w:hAnsi="Arial" w:cs="Arial"/>
                      <w:color w:val="002060"/>
                    </w:rPr>
                    <w:tab/>
                    <w:t xml:space="preserve">                       </w:t>
                  </w:r>
                  <w:r w:rsidRPr="00367E76">
                    <w:rPr>
                      <w:rFonts w:ascii="Arial" w:hAnsi="Arial" w:cs="Arial"/>
                      <w:b/>
                      <w:color w:val="002060"/>
                    </w:rPr>
                    <w:t>www.eproznov.cz</w:t>
                  </w:r>
                </w:p>
                <w:p w14:paraId="74BACB92" w14:textId="77777777" w:rsidR="000C5CAB" w:rsidRDefault="000C5CAB"/>
              </w:txbxContent>
            </v:textbox>
          </v:shape>
        </w:pict>
      </w:r>
    </w:p>
    <w:p w14:paraId="11B15DFE" w14:textId="77777777" w:rsidR="007F5BD4" w:rsidRPr="00B77013" w:rsidRDefault="007F5BD4" w:rsidP="00E84619">
      <w:pPr>
        <w:ind w:firstLine="221"/>
        <w:rPr>
          <w:rFonts w:ascii="Arial" w:hAnsi="Arial" w:cs="Arial"/>
          <w:sz w:val="22"/>
          <w:szCs w:val="22"/>
        </w:rPr>
      </w:pPr>
    </w:p>
    <w:sectPr w:rsidR="007F5BD4" w:rsidRPr="00B77013" w:rsidSect="009F373A">
      <w:headerReference w:type="default" r:id="rId11"/>
      <w:footerReference w:type="default" r:id="rId12"/>
      <w:pgSz w:w="11906" w:h="16838" w:code="9"/>
      <w:pgMar w:top="11" w:right="849" w:bottom="221" w:left="567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DEDC" w14:textId="77777777" w:rsidR="0085586E" w:rsidRDefault="0085586E">
      <w:r>
        <w:separator/>
      </w:r>
    </w:p>
  </w:endnote>
  <w:endnote w:type="continuationSeparator" w:id="0">
    <w:p w14:paraId="63A69338" w14:textId="77777777" w:rsidR="0085586E" w:rsidRDefault="0085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C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5474" w14:textId="77777777" w:rsidR="005E05B4" w:rsidRDefault="00357184">
    <w:pPr>
      <w:pStyle w:val="Zpat"/>
    </w:pPr>
    <w:r>
      <w:rPr>
        <w:noProof/>
      </w:rPr>
      <w:pict w14:anchorId="16203B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85pt;margin-top:-105.15pt;width:541.3pt;height:57.6pt;z-index:251487232" filled="f" stroked="f">
          <v:textbox style="mso-next-textbox:#_x0000_s2049">
            <w:txbxContent>
              <w:p w14:paraId="2A359215" w14:textId="77777777" w:rsidR="005E05B4" w:rsidRPr="008601FE" w:rsidRDefault="005E05B4" w:rsidP="008601FE"/>
            </w:txbxContent>
          </v:textbox>
        </v:shape>
      </w:pict>
    </w:r>
    <w:r>
      <w:rPr>
        <w:noProof/>
      </w:rPr>
      <w:pict w14:anchorId="6DA8984A">
        <v:shape id="_x0000_s2380" style="position:absolute;margin-left:558.4pt;margin-top:-56.3pt;width:2.4pt;height:2.4pt;z-index:251826176" coordsize="48,48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77E745DE">
        <v:shape id="_x0000_s2379" style="position:absolute;margin-left:553.6pt;margin-top:-56.3pt;width:2.4pt;height:2.4pt;z-index:251825152" coordsize="48,48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7E704091">
        <v:shape id="_x0000_s2378" style="position:absolute;margin-left:548.55pt;margin-top:-56.3pt;width:2.4pt;height:2.4pt;z-index:251824128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336A02AC">
        <v:shape id="_x0000_s2377" style="position:absolute;margin-left:543.75pt;margin-top:-56.3pt;width:2.4pt;height:2.4pt;z-index:251823104" coordsize="48,48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04F54E0A">
        <v:shape id="_x0000_s2376" style="position:absolute;margin-left:538.95pt;margin-top:-56.3pt;width:2.4pt;height:2.4pt;z-index:251822080" coordsize="48,48" path="m24,l34,5r10,5l48,14r,10l48,34r-4,9l34,48r-10,l15,48,5,43,,34,,24,,14,5,10,15,5,24,xe" fillcolor="#00a7d1" stroked="f">
          <v:path arrowok="t"/>
        </v:shape>
      </w:pict>
    </w:r>
    <w:r>
      <w:rPr>
        <w:noProof/>
      </w:rPr>
      <w:pict w14:anchorId="51BF8908">
        <v:shape id="_x0000_s2374" style="position:absolute;margin-left:533.8pt;margin-top:-56.25pt;width:2.4pt;height:2.4pt;z-index:251820032" coordsize="48,48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3BF8E8F9">
        <v:shape id="_x0000_s2373" style="position:absolute;margin-left:528.75pt;margin-top:-56.25pt;width:2.4pt;height:2.4pt;z-index:251819008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570E75F7">
        <v:shape id="_x0000_s2372" style="position:absolute;margin-left:523.95pt;margin-top:-56.25pt;width:2.4pt;height:2.4pt;z-index:251817984" coordsize="48,48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60D078F1">
        <v:shape id="_x0000_s2363" style="position:absolute;margin-left:471.25pt;margin-top:-56.25pt;width:2.4pt;height:2.4pt;z-index:251808768" coordsize="48,48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38BCAB30">
        <v:shape id="_x0000_s2361" style="position:absolute;margin-left:466.2pt;margin-top:-56.25pt;width:2.4pt;height:2.4pt;z-index:251806720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39003105">
        <v:shape id="_x0000_s2359" style="position:absolute;margin-left:461.4pt;margin-top:-56.25pt;width:2.4pt;height:2.4pt;z-index:251804672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57656BD3">
        <v:shape id="_x0000_s2356" style="position:absolute;margin-left:456.6pt;margin-top:-56.25pt;width:2.4pt;height:2.4pt;z-index:251801600" coordsize="48,48" path="m24,l34,5r9,5l48,14r,10l48,34r-5,9l34,48r-10,l15,48,5,43,,34,,24,,14,5,10,15,5,24,xe" fillcolor="#00a7d1" stroked="f">
          <v:path arrowok="t"/>
        </v:shape>
      </w:pict>
    </w:r>
    <w:r>
      <w:rPr>
        <w:noProof/>
      </w:rPr>
      <w:pict w14:anchorId="68E663C7">
        <v:shape id="_x0000_s2355" style="position:absolute;margin-left:519.7pt;margin-top:-56.25pt;width:2.4pt;height:2.4pt;z-index:251800576" coordsize="48,48" path="m24,l34,5r9,5l48,14r,10l48,34r-5,9l34,48r-10,l14,48,5,43,,34,,24,,14,5,10,14,5,24,xe" fillcolor="#00a7d1" stroked="f">
          <v:path arrowok="t"/>
        </v:shape>
      </w:pict>
    </w:r>
    <w:r>
      <w:rPr>
        <w:noProof/>
      </w:rPr>
      <w:pict w14:anchorId="698EB93C">
        <v:shape id="_x0000_s2352" style="position:absolute;margin-left:451.8pt;margin-top:-56.25pt;width:2.4pt;height:2.4pt;z-index:251797504" coordsize="48,48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23651AE0">
        <v:shape id="_x0000_s2351" style="position:absolute;margin-left:514.9pt;margin-top:-56.25pt;width:2.4pt;height:2.4pt;z-index:251796480" coordsize="48,48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78C4C250">
        <v:shape id="_x0000_s2348" style="position:absolute;margin-left:447pt;margin-top:-56.25pt;width:2.4pt;height:2.4pt;z-index:251793408" coordsize="48,48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2F5F6715">
        <v:shape id="_x0000_s2347" style="position:absolute;margin-left:510.1pt;margin-top:-56.25pt;width:2.4pt;height:2.4pt;z-index:251792384" coordsize="48,48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7A025962">
        <v:shape id="_x0000_s2344" style="position:absolute;margin-left:442pt;margin-top:-56.25pt;width:2.4pt;height:2.4pt;z-index:251789312" coordsize="48,48" path="m24,r9,5l43,10r5,4l48,24r,10l43,43,33,48r-9,l14,48,9,43,4,34,,24,4,14,9,10,14,5,24,xe" fillcolor="#00a7d1" stroked="f">
          <v:path arrowok="t"/>
        </v:shape>
      </w:pict>
    </w:r>
    <w:r>
      <w:rPr>
        <w:noProof/>
      </w:rPr>
      <w:pict w14:anchorId="472BECC0">
        <v:shape id="_x0000_s2343" style="position:absolute;margin-left:505.05pt;margin-top:-56.25pt;width:2.4pt;height:2.4pt;z-index:251788288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7B266E2B">
        <v:shape id="_x0000_s2340" style="position:absolute;margin-left:437.2pt;margin-top:-56.25pt;width:2.4pt;height:2.4pt;z-index:251785216" coordsize="48,48" path="m24,r9,5l43,10r5,4l48,24r,10l43,43,33,48r-9,l14,48,9,43,4,34,,24,4,14,9,10,14,5,24,xe" fillcolor="#00a7d1" stroked="f">
          <v:path arrowok="t"/>
        </v:shape>
      </w:pict>
    </w:r>
    <w:r>
      <w:rPr>
        <w:noProof/>
      </w:rPr>
      <w:pict w14:anchorId="0C5D6175">
        <v:shape id="_x0000_s2339" style="position:absolute;margin-left:500.25pt;margin-top:-56.25pt;width:2.4pt;height:2.4pt;z-index:251784192" coordsize="48,48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75708677">
        <v:shape id="_x0000_s2336" style="position:absolute;margin-left:432.4pt;margin-top:-56.25pt;width:2.4pt;height:2.4pt;z-index:251781120" coordsize="48,48" path="m24,r9,5l43,10r5,4l48,24r,10l43,43,33,48r-9,l14,48,5,43,,34,,24,,14,5,10,14,5,24,xe" fillcolor="#00a7d1" stroked="f">
          <v:path arrowok="t"/>
        </v:shape>
      </w:pict>
    </w:r>
    <w:r>
      <w:rPr>
        <w:noProof/>
      </w:rPr>
      <w:pict w14:anchorId="78E36F93">
        <v:shape id="_x0000_s2335" style="position:absolute;margin-left:495.45pt;margin-top:-56.25pt;width:2.4pt;height:2.4pt;z-index:251780096" coordsize="48,48" path="m24,l34,5r10,5l48,14r,10l48,34r-4,9l34,48r-10,l15,48,5,43,,34,,24,,14,5,10,15,5,24,xe" fillcolor="#00a7d1" stroked="f">
          <v:path arrowok="t"/>
        </v:shape>
      </w:pict>
    </w:r>
    <w:r>
      <w:rPr>
        <w:noProof/>
      </w:rPr>
      <w:pict w14:anchorId="483C4D6B">
        <v:shape id="_x0000_s2332" style="position:absolute;margin-left:427.6pt;margin-top:-56.25pt;width:2.4pt;height:2.4pt;z-index:251777024" coordsize="48,48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4C72D4D1">
        <v:shape id="_x0000_s2331" style="position:absolute;margin-left:490.65pt;margin-top:-56.25pt;width:2.4pt;height:2.4pt;z-index:251776000" coordsize="48,48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6C5B32AF">
        <v:shape id="_x0000_s2328" style="position:absolute;margin-left:422.8pt;margin-top:-56.25pt;width:2.4pt;height:2.4pt;z-index:251772928" coordsize="48,48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01B45ED6">
        <v:shape id="_x0000_s2327" style="position:absolute;margin-left:485.9pt;margin-top:-56.25pt;width:2.4pt;height:2.4pt;z-index:251771904" coordsize="48,48" path="m24,r9,5l38,10r5,4l48,24,43,34r-5,9l33,48r-9,l14,48,4,43,,34,,24,,14,4,10,14,5,24,xe" fillcolor="#00a7d1" stroked="f">
          <v:path arrowok="t"/>
        </v:shape>
      </w:pict>
    </w:r>
    <w:r>
      <w:rPr>
        <w:noProof/>
      </w:rPr>
      <w:pict w14:anchorId="7FA6E392">
        <v:shape id="_x0000_s2324" style="position:absolute;margin-left:417.75pt;margin-top:-56.25pt;width:2.4pt;height:2.4pt;z-index:251768832" coordsize="48,48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40756236">
        <v:shape id="_x0000_s2323" style="position:absolute;margin-left:480.85pt;margin-top:-56.25pt;width:2.4pt;height:2.4pt;z-index:251767808" coordsize="48,48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72457A12">
        <v:shape id="_x0000_s2319" style="position:absolute;margin-left:412.95pt;margin-top:-56.25pt;width:2.4pt;height:2.4pt;z-index:251763712;mso-wrap-edited:f" coordsize="48,48" wrapcoords="-16 0 -16 32 64 32 48 0 -16 0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6E68F72D">
        <v:shape id="_x0000_s2318" style="position:absolute;margin-left:476.05pt;margin-top:-56.25pt;width:2.4pt;height:2.4pt;z-index:251762688;mso-wrap-edited:f" coordsize="48,48" wrapcoords="-16 0 -16 32 64 32 48 0 -16 0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4BDF7641">
        <v:shape id="_x0000_s2314" style="position:absolute;margin-left:408.15pt;margin-top:-56.25pt;width:2.4pt;height:2.4pt;z-index:251758592;mso-wrap-edited:f" coordsize="48,48" wrapcoords="-16 0 -16 32 64 32 48 0 -16 0" path="m24,l34,5r9,5l48,14r,10l48,34r-5,9l34,48r-10,l15,48,5,43,,34,,24,,14,5,10,15,5,24,xe" fillcolor="#00a7d1" stroked="f">
          <v:path arrowok="t"/>
        </v:shape>
      </w:pict>
    </w:r>
    <w:r>
      <w:rPr>
        <w:noProof/>
      </w:rPr>
      <w:pict w14:anchorId="56C86DA9">
        <v:shape id="_x0000_s2310" style="position:absolute;margin-left:403.35pt;margin-top:-56.25pt;width:2.4pt;height:2.4pt;z-index:251754496;mso-wrap-edited:f" coordsize="48,48" wrapcoords="-16 0 -16 32 64 32 48 0 -16 0" path="m24,l34,5r5,5l43,14r5,10l43,34r-4,9l34,48r-10,l15,48,5,43,,34,,24,,14,5,10,15,5,24,xe" fillcolor="#00a7d1" stroked="f">
          <v:path arrowok="t"/>
        </v:shape>
      </w:pict>
    </w:r>
    <w:r>
      <w:rPr>
        <w:noProof/>
      </w:rPr>
      <w:pict w14:anchorId="6223C243">
        <v:shape id="_x0000_s2306" style="position:absolute;margin-left:398.35pt;margin-top:-56.25pt;width:2.6pt;height:2.4pt;z-index:251750400;mso-wrap-edited:f" coordsize="52,48" wrapcoords="-17 0 -17 32 69 32 52 0 -17 0" path="m28,l38,5r5,5l48,14r4,10l48,34r-5,9l38,48r-10,l19,48,9,43,4,34,,24,4,14,9,10,19,5,28,xe" fillcolor="#00a7d1" stroked="f">
          <v:path arrowok="t"/>
        </v:shape>
      </w:pict>
    </w:r>
    <w:r>
      <w:rPr>
        <w:noProof/>
      </w:rPr>
      <w:pict w14:anchorId="10E06454">
        <v:shape id="_x0000_s2302" style="position:absolute;margin-left:393.55pt;margin-top:-56.25pt;width:2.4pt;height:2.4pt;z-index:251746304;mso-wrap-edited:f" coordsize="48,48" wrapcoords="-16 0 -16 32 64 32 48 0 -16 0" path="m24,r9,5l43,10r5,4l48,24r,10l43,43,33,48r-9,l14,48,9,43,4,34,,24,4,14,9,10,14,5,24,xe" fillcolor="#00a7d1" stroked="f">
          <v:path arrowok="t"/>
        </v:shape>
      </w:pict>
    </w:r>
    <w:r>
      <w:rPr>
        <w:noProof/>
      </w:rPr>
      <w:pict w14:anchorId="0B7591C8">
        <v:shape id="_x0000_s2298" style="position:absolute;margin-left:388.75pt;margin-top:-56.25pt;width:2.4pt;height:2.4pt;z-index:251742208;mso-wrap-edited:f" coordsize="48,48" wrapcoords="-16 0 -16 32 64 32 48 0 -16 0" path="m24,r9,5l43,10r5,4l48,24r,10l43,43,33,48r-9,l14,48,9,43,,34,,24,,14,9,10,14,5,24,xe" fillcolor="#00a7d1" stroked="f">
          <v:path arrowok="t"/>
        </v:shape>
      </w:pict>
    </w:r>
    <w:r>
      <w:rPr>
        <w:noProof/>
      </w:rPr>
      <w:pict w14:anchorId="38666007">
        <v:shape id="_x0000_s2294" style="position:absolute;margin-left:383.95pt;margin-top:-56.25pt;width:2.4pt;height:2.4pt;z-index:251738112;mso-wrap-edited:f" coordsize="48,48" wrapcoords="-16 0 -16 32 64 32 48 0 -16 0" path="m24,r9,5l38,10r10,4l48,24r,10l38,43r-5,5l24,48r-10,l4,43,,34,,24,,14,4,10,14,5,24,xe" fillcolor="#00a7d1" stroked="f">
          <v:path arrowok="t"/>
        </v:shape>
      </w:pict>
    </w:r>
    <w:r>
      <w:rPr>
        <w:noProof/>
      </w:rPr>
      <w:pict w14:anchorId="4A7EB320">
        <v:shape id="_x0000_s2290" style="position:absolute;margin-left:379.15pt;margin-top:-56.25pt;width:2.4pt;height:2.4pt;z-index:251734016;mso-wrap-edited:f" coordsize="48,48" wrapcoords="-16 0 -16 32 64 32 48 0 -16 0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79AAB082">
        <v:shape id="_x0000_s2286" style="position:absolute;margin-left:374.1pt;margin-top:-56.25pt;width:2.65pt;height:2.4pt;z-index:251729920;mso-wrap-edited:f" coordsize="53,48" wrapcoords="-13 0 -13 32 66 32 53 0 -13 0" path="m29,r5,5l43,10r5,4l53,24,48,34r-5,9l34,48r-5,l19,48,10,43,5,34,,24,5,14r5,-4l19,5,29,xe" fillcolor="#00a7d1" stroked="f">
          <v:path arrowok="t"/>
        </v:shape>
      </w:pict>
    </w:r>
    <w:r>
      <w:rPr>
        <w:noProof/>
      </w:rPr>
      <w:pict w14:anchorId="24425BEC">
        <v:shape id="_x0000_s2282" style="position:absolute;margin-left:369.3pt;margin-top:-56.25pt;width:2.4pt;height:2.4pt;z-index:251725824;mso-wrap-edited:f" coordsize="48,48" wrapcoords="-16 0 -16 32 64 32 48 0 -16 0" path="m24,l34,5r9,5l48,14r,10l48,34r-5,9l34,48r-10,l14,48,10,43,5,34,,24,5,14r5,-4l14,5,24,xe" fillcolor="#00a7d1" stroked="f">
          <v:path arrowok="t"/>
        </v:shape>
      </w:pict>
    </w:r>
    <w:r>
      <w:rPr>
        <w:noProof/>
      </w:rPr>
      <w:pict w14:anchorId="20CD2768">
        <v:shape id="_x0000_s2278" style="position:absolute;margin-left:364.5pt;margin-top:-56.25pt;width:2.4pt;height:2.4pt;z-index:251721728;mso-wrap-edited:f" coordsize="48,48" wrapcoords="-16 0 -16 32 64 32 48 0 -16 0" path="m24,l34,5r9,5l48,14r,10l48,34r-5,9l34,48r-10,l15,48,10,43,,34,,24,,14,10,10,15,5,24,xe" fillcolor="#00a7d1" stroked="f">
          <v:path arrowok="t"/>
        </v:shape>
      </w:pict>
    </w:r>
    <w:r>
      <w:rPr>
        <w:noProof/>
      </w:rPr>
      <w:pict w14:anchorId="796D7CDF">
        <v:shape id="_x0000_s2274" style="position:absolute;margin-left:359.7pt;margin-top:-56.25pt;width:2.4pt;height:2.4pt;z-index:251717632;mso-wrap-edited:f" coordsize="48,48" wrapcoords="-16 0 -16 32 64 32 48 0 -16 0" path="m24,l34,5r5,5l48,14r,10l48,34r-9,9l34,48r-10,l15,48,5,43,,34,,24,,14,5,10,15,5,24,xe" fillcolor="#00a7d1" stroked="f">
          <v:path arrowok="t"/>
        </v:shape>
      </w:pict>
    </w:r>
    <w:r>
      <w:rPr>
        <w:noProof/>
      </w:rPr>
      <w:pict w14:anchorId="785C6AC6">
        <v:shape id="_x0000_s2270" style="position:absolute;margin-left:354.9pt;margin-top:-56.25pt;width:2.4pt;height:2.4pt;z-index:251713536;mso-wrap-edited:f" coordsize="48,48" wrapcoords="-16 0 -16 32 64 32 48 0 -16 0" path="m24,l34,5r5,5l43,14r5,10l43,34r-4,9l34,48r-10,l15,48,5,43,,34,,24,,14,5,10,15,5,24,xe" fillcolor="#00a7d1" stroked="f">
          <v:path arrowok="t"/>
        </v:shape>
      </w:pict>
    </w:r>
    <w:r>
      <w:rPr>
        <w:noProof/>
      </w:rPr>
      <w:pict w14:anchorId="0C792033">
        <v:shape id="_x0000_s2266" style="position:absolute;margin-left:349.85pt;margin-top:-56.25pt;width:2.65pt;height:2.4pt;z-index:251709440;mso-wrap-edited:f" coordsize="53,48" wrapcoords="0 0 -13 16 -13 32 66 32 53 0 0 0" path="m24,l34,5r10,5l48,14r5,10l48,34r-4,9l34,48r-10,l20,48,10,43,5,34,,24,5,14r5,-4l20,5,24,xe" fillcolor="#00a7d1" stroked="f">
          <v:path arrowok="t"/>
        </v:shape>
      </w:pict>
    </w:r>
    <w:r>
      <w:rPr>
        <w:noProof/>
      </w:rPr>
      <w:pict w14:anchorId="1DD4F828">
        <v:shape id="_x0000_s2262" style="position:absolute;margin-left:345.1pt;margin-top:-56.25pt;width:2.4pt;height:2.4pt;z-index:251705344;mso-wrap-edited:f" coordsize="48,48" wrapcoords="-16 0 -16 32 64 32 48 0 -16 0" path="m24,r9,5l43,10r5,4l48,24r,10l43,43,33,48r-9,l14,48,9,43,4,34,,24,4,14,9,10,14,5,24,xe" fillcolor="#00a7d1" stroked="f">
          <v:path arrowok="t"/>
        </v:shape>
      </w:pict>
    </w:r>
    <w:r>
      <w:rPr>
        <w:noProof/>
      </w:rPr>
      <w:pict w14:anchorId="0E40CFC8">
        <v:shape id="_x0000_s2258" style="position:absolute;margin-left:340.3pt;margin-top:-56.25pt;width:2.4pt;height:2.4pt;z-index:251701248;mso-wrap-edited:f" coordsize="48,48" wrapcoords="-16 0 -16 32 64 32 48 0 -16 0" path="m24,r9,5l43,10r5,4l48,24r,10l43,43,33,48r-9,l14,48,4,43,,34,,24,,14,4,10,14,5,24,xe" fillcolor="#00a7d1" stroked="f">
          <v:path arrowok="t"/>
        </v:shape>
      </w:pict>
    </w:r>
    <w:r>
      <w:rPr>
        <w:noProof/>
      </w:rPr>
      <w:pict w14:anchorId="676FD670">
        <v:shape id="_x0000_s2254" style="position:absolute;margin-left:335.5pt;margin-top:-56.25pt;width:2.4pt;height:2.4pt;z-index:251697152;mso-wrap-edited:f" coordsize="48,48" wrapcoords="-16 0 -16 32 64 32 48 0 -16 0" path="m24,r9,5l38,10r10,4l48,24r,10l38,43r-5,5l24,48r-10,l4,43,,34,,24,,14,4,10,14,5,24,xe" fillcolor="#00a7d1" stroked="f">
          <v:path arrowok="t"/>
        </v:shape>
      </w:pict>
    </w:r>
    <w:r>
      <w:rPr>
        <w:noProof/>
      </w:rPr>
      <w:pict w14:anchorId="48827C06">
        <v:shape id="_x0000_s2250" style="position:absolute;margin-left:330.7pt;margin-top:-56.25pt;width:2.4pt;height:2.4pt;z-index:251693056;mso-wrap-edited:f" coordsize="48,48" wrapcoords="-16 0 -16 32 64 32 48 0 -16 0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50DCDD40">
        <v:shape id="_x0000_s2246" style="position:absolute;margin-left:325.65pt;margin-top:-56.25pt;width:2.65pt;height:2.4pt;z-index:251688960;mso-wrap-edited:f" coordsize="53,48" wrapcoords="-13 0 -13 32 66 32 53 0 -13 0" path="m24,l34,5r9,5l48,14r5,10l48,34r-5,9l34,48r-10,l14,48,10,43,5,34,,24,5,14r5,-4l14,5,24,xe" fillcolor="#00a7d1" stroked="f">
          <v:path arrowok="t"/>
        </v:shape>
      </w:pict>
    </w:r>
    <w:r>
      <w:rPr>
        <w:noProof/>
      </w:rPr>
      <w:pict w14:anchorId="4420CFBE">
        <v:shape id="_x0000_s2242" style="position:absolute;margin-left:320.85pt;margin-top:-56.25pt;width:2.4pt;height:2.4pt;z-index:251684864;mso-wrap-edited:f" coordsize="48,48" wrapcoords="-16 0 -16 32 64 32 48 0 -16 0" path="m24,l34,5r9,5l48,14r,10l48,34r-5,9l34,48r-10,l14,48,10,43,5,34,,24,5,14r5,-4l14,5,24,xe" fillcolor="#00a7d1" stroked="f">
          <v:path arrowok="t"/>
        </v:shape>
      </w:pict>
    </w:r>
    <w:r>
      <w:rPr>
        <w:noProof/>
      </w:rPr>
      <w:pict w14:anchorId="39CE90A7">
        <v:shape id="_x0000_s2238" style="position:absolute;margin-left:316.05pt;margin-top:-56.25pt;width:2.4pt;height:2.4pt;z-index:251680768;mso-wrap-edited:f" coordsize="48,48" wrapcoords="-16 0 -16 32 64 32 48 0 -16 0" path="m24,l34,5r9,5l48,14r,10l48,34r-5,9l34,48r-10,l14,48,5,43,,34,,24,,14,5,10,14,5,24,xe" fillcolor="#00a7d1" stroked="f">
          <v:path arrowok="t"/>
        </v:shape>
      </w:pict>
    </w:r>
    <w:r>
      <w:rPr>
        <w:noProof/>
      </w:rPr>
      <w:pict w14:anchorId="44902E56">
        <v:shape id="_x0000_s2234" style="position:absolute;margin-left:311.25pt;margin-top:-56.25pt;width:2.4pt;height:2.4pt;z-index:251676672;mso-wrap-edited:f" coordsize="48,48" wrapcoords="-16 0 -16 32 64 32 48 0 -16 0" path="m24,l34,5r5,5l43,14r5,10l43,34r-4,9l34,48r-10,l15,48,5,43,,34,,24,,14,5,10,15,5,24,xe" fillcolor="#00a7d1" stroked="f">
          <v:path arrowok="t"/>
        </v:shape>
      </w:pict>
    </w:r>
    <w:r>
      <w:rPr>
        <w:noProof/>
      </w:rPr>
      <w:pict w14:anchorId="6A4E60A6">
        <v:shape id="_x0000_s2231" style="position:absolute;margin-left:306.45pt;margin-top:-56.25pt;width:2.4pt;height:2.4pt;z-index:251673600;mso-wrap-edited:f" coordsize="48,48" wrapcoords="-16 0 -16 32 64 32 48 0 -16 0" path="m24,l34,5r5,5l43,14r5,10l43,34r-4,9l34,48r-10,l15,48,5,43,,34,,24,,14,5,10,15,5,24,xe" fillcolor="#00a7d1" stroked="f">
          <v:path arrowok="t"/>
        </v:shape>
      </w:pict>
    </w:r>
    <w:r>
      <w:rPr>
        <w:noProof/>
      </w:rPr>
      <w:pict w14:anchorId="5BDE9E1D">
        <v:shape id="_x0000_s2228" style="position:absolute;margin-left:301.4pt;margin-top:-56.25pt;width:2.4pt;height:2.4pt;z-index:251670528;mso-wrap-edited:f" coordsize="48,48" wrapcoords="-16 0 -16 32 64 32 48 0 -16 0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0664A843">
        <v:shape id="_x0000_s2225" style="position:absolute;margin-left:296.6pt;margin-top:-56.25pt;width:2.4pt;height:2.4pt;z-index:251667456;mso-wrap-edited:f" coordsize="48,48" wrapcoords="-16 0 -16 32 64 32 48 0 -16 0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5E97D121">
        <v:shape id="_x0000_s2222" style="position:absolute;margin-left:291.85pt;margin-top:-56.25pt;width:2.4pt;height:2.4pt;z-index:251664384;mso-wrap-edited:f" coordsize="48,48" wrapcoords="-16 0 -16 32 64 32 48 0 -16 0" path="m24,r9,5l43,10r5,4l48,24r,10l43,43,33,48r-9,l14,48,4,43,,34,,24,,14,4,10,14,5,24,xe" fillcolor="#00a7d1" stroked="f">
          <v:path arrowok="t"/>
        </v:shape>
      </w:pict>
    </w:r>
    <w:r>
      <w:rPr>
        <w:noProof/>
      </w:rPr>
      <w:pict w14:anchorId="013EC113">
        <v:shape id="_x0000_s2219" style="position:absolute;margin-left:80pt;margin-top:-266.55pt;width:2.4pt;height:2.4pt;z-index:251661312;mso-wrap-edited:f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5F81A076">
        <v:shape id="_x0000_s2218" style="position:absolute;margin-left:287.05pt;margin-top:-56.25pt;width:2.4pt;height:2.4pt;z-index:251660288;mso-wrap-edited:f" coordsize="48,48" wrapcoords="-16 0 -16 32 64 32 48 0 -16 0" path="m24,r9,5l38,10r5,4l48,24,43,34r-5,9l33,48r-9,l14,48,4,43,,34,,24,,14,4,10,14,5,24,xe" fillcolor="#00a7d1" stroked="f">
          <v:path arrowok="t"/>
        </v:shape>
      </w:pict>
    </w:r>
    <w:r>
      <w:rPr>
        <w:noProof/>
      </w:rPr>
      <w:pict w14:anchorId="0AF5AF4E">
        <v:shape id="_x0000_s2215" style="position:absolute;margin-left:80pt;margin-top:-261.75pt;width:2.4pt;height:2.65pt;z-index:251657216;mso-wrap-edited:f" coordsize="48,53" wrapcoords="-16 0 -16 40 48 40 48 0 -16 0" path="m,24l,19,5,9,14,5,24,,34,5r4,4l43,19r5,5l43,33,38,43r-4,5l24,53,14,48,5,43,,33,,24xe" fillcolor="#00a7d1" stroked="f">
          <v:path arrowok="t"/>
        </v:shape>
      </w:pict>
    </w:r>
    <w:r>
      <w:rPr>
        <w:noProof/>
      </w:rPr>
      <w:pict w14:anchorId="0E52F983">
        <v:shape id="_x0000_s2214" style="position:absolute;margin-left:282.25pt;margin-top:-56.25pt;width:2.4pt;height:2.4pt;z-index:251656192;mso-wrap-edited:f" coordsize="48,48" wrapcoords="-16 0 -16 32 64 32 48 0 -16 0" path="m24,r9,5l38,10r5,4l48,24,43,34r-5,9l33,48r-9,l14,48,4,43,,34,,24,,14,4,10,14,5,24,xe" fillcolor="#00a7d1" stroked="f">
          <v:path arrowok="t"/>
        </v:shape>
      </w:pict>
    </w:r>
    <w:r>
      <w:rPr>
        <w:noProof/>
      </w:rPr>
      <w:pict w14:anchorId="203AD695">
        <v:shape id="_x0000_s2211" style="position:absolute;margin-left:80pt;margin-top:-256.7pt;width:2.4pt;height:2.35pt;z-index:251653120;mso-wrap-edited:f" coordsize="48,47" wrapcoords="-16 0 -16 31 48 31 48 0 -16 0" path="m,23l,14,5,4,14,,24,,34,r4,4l43,14r5,9l43,33r-5,5l34,43,24,47,14,43,5,38,,33,,23xe" fillcolor="#00a7d1" stroked="f">
          <v:path arrowok="t"/>
        </v:shape>
      </w:pict>
    </w:r>
    <w:r>
      <w:rPr>
        <w:noProof/>
      </w:rPr>
      <w:pict w14:anchorId="0C46CA41">
        <v:shape id="_x0000_s2210" style="position:absolute;margin-left:277.2pt;margin-top:-56.25pt;width:2.4pt;height:2.4pt;z-index:251652096;mso-wrap-edited:f" coordsize="48,48" wrapcoords="-16 0 -16 32 64 32 48 0 -16 0" path="m24,l34,5r9,5l48,14r,10l48,34r-5,9l34,48r-10,l14,48,10,43,5,34,,24,5,14r5,-4l14,5,24,xe" fillcolor="#00a7d1" stroked="f">
          <v:path arrowok="t"/>
        </v:shape>
      </w:pict>
    </w:r>
    <w:r>
      <w:rPr>
        <w:noProof/>
      </w:rPr>
      <w:pict w14:anchorId="12C9D4F7">
        <v:shape id="_x0000_s2207" style="position:absolute;margin-left:80pt;margin-top:-251.95pt;width:2.4pt;height:2.4pt;z-index:251649024;mso-wrap-edited:f" coordsize="48,48" wrapcoords="-16 0 -16 32 48 32 48 0 -16 0" path="m,24l,15,5,5,14,,24,,34,r4,5l43,15r5,9l43,34r-5,5l34,48r-10,l14,48,5,39,,34,,24xe" fillcolor="#00a7d1" stroked="f">
          <v:path arrowok="t"/>
        </v:shape>
      </w:pict>
    </w:r>
    <w:r>
      <w:rPr>
        <w:noProof/>
      </w:rPr>
      <w:pict w14:anchorId="63FBC7CB">
        <v:shape id="_x0000_s2206" style="position:absolute;margin-left:272.4pt;margin-top:-56.25pt;width:2.4pt;height:2.4pt;z-index:251648000;mso-wrap-edited:f" coordsize="48,48" wrapcoords="-16 0 -16 32 64 32 48 0 -16 0" path="m24,l34,5r9,5l48,14r,10l48,34r-5,9l34,48r-10,l14,48,10,43,5,34,,24,5,14r5,-4l14,5,24,xe" fillcolor="#00a7d1" stroked="f">
          <v:path arrowok="t"/>
        </v:shape>
      </w:pict>
    </w:r>
    <w:r>
      <w:rPr>
        <w:noProof/>
      </w:rPr>
      <w:pict w14:anchorId="4D2C9C33">
        <v:shape id="_x0000_s2203" style="position:absolute;margin-left:80pt;margin-top:-247.15pt;width:2.4pt;height:2.4pt;z-index:251644928;mso-wrap-edited:f" coordsize="48,48" wrapcoords="-16 0 -16 32 64 32 48 0 -16 0" path="m,24l,15,5,10,14,,24,,34,r4,10l43,15r5,9l43,34,38,44r-4,4l24,48r-10,l5,44,,34,,24xe" fillcolor="#00a7d1" stroked="f">
          <v:path arrowok="t"/>
        </v:shape>
      </w:pict>
    </w:r>
    <w:r>
      <w:rPr>
        <w:noProof/>
      </w:rPr>
      <w:pict w14:anchorId="4371281E">
        <v:shape id="_x0000_s2202" style="position:absolute;margin-left:267.6pt;margin-top:-56.25pt;width:2.4pt;height:2.4pt;z-index:251643904;mso-wrap-edited:f" coordsize="48,48" wrapcoords="-16 0 -16 32 64 32 48 0 -16 0" path="m24,l34,5r9,5l48,14r,10l48,34r-5,9l34,48r-10,l14,48,5,43,,34,,24,,14,5,10,14,5,24,xe" fillcolor="#00a7d1" stroked="f">
          <v:path arrowok="t"/>
        </v:shape>
      </w:pict>
    </w:r>
    <w:r>
      <w:rPr>
        <w:noProof/>
      </w:rPr>
      <w:pict w14:anchorId="671CEDB3">
        <v:shape id="_x0000_s2199" style="position:absolute;margin-left:80pt;margin-top:-242.35pt;width:2.4pt;height:2.4pt;z-index:251640832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5BD7CDF5">
        <v:shape id="_x0000_s2198" style="position:absolute;margin-left:262.8pt;margin-top:-56.25pt;width:2.4pt;height:2.4pt;z-index:251639808;mso-wrap-edited:f" coordsize="48,48" wrapcoords="-16 0 -16 32 64 32 48 0 -16 0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0105195B">
        <v:shape id="_x0000_s2195" style="position:absolute;margin-left:80pt;margin-top:-237.55pt;width:2.4pt;height:2.65pt;z-index:251636736;mso-wrap-edited:f" coordsize="48,53" wrapcoords="-16 0 -16 40 48 40 48 0 -16 0" path="m,29l,19,5,10,14,5,24,,34,5r4,5l43,19r5,10l43,34r-5,9l34,48,24,53,14,48,5,43,,34,,29xe" fillcolor="#00a7d1" stroked="f">
          <v:path arrowok="t"/>
        </v:shape>
      </w:pict>
    </w:r>
    <w:r>
      <w:rPr>
        <w:noProof/>
      </w:rPr>
      <w:pict w14:anchorId="3BAA7A5F">
        <v:shape id="_x0000_s2194" style="position:absolute;margin-left:258pt;margin-top:-56.25pt;width:2.4pt;height:2.4pt;z-index:251635712;mso-wrap-edited:f" coordsize="48,48" wrapcoords="-16 0 -16 32 64 32 48 0 -16 0" path="m24,l34,5r5,5l43,14r5,10l43,34r-4,9l34,48r-10,l15,48,5,43,,34,,24,,14,5,10,15,5,24,xe" fillcolor="#00a7d1" stroked="f">
          <v:path arrowok="t"/>
        </v:shape>
      </w:pict>
    </w:r>
    <w:r>
      <w:rPr>
        <w:noProof/>
      </w:rPr>
      <w:pict w14:anchorId="16255ED7">
        <v:shape id="_x0000_s2191" style="position:absolute;margin-left:80pt;margin-top:-232.5pt;width:2.4pt;height:2.4pt;z-index:251632640;mso-wrap-edited:f" coordsize="48,48" wrapcoords="-16 0 -16 32 48 32 48 0 -16 0" path="m,24l,14,5,5,14,,24,,34,r4,5l43,14r5,10l43,34r-5,4l34,43,24,48,14,43,5,38,,34,,24xe" fillcolor="#00a7d1" stroked="f">
          <v:path arrowok="t"/>
        </v:shape>
      </w:pict>
    </w:r>
    <w:r>
      <w:rPr>
        <w:noProof/>
      </w:rPr>
      <w:pict w14:anchorId="32B41242">
        <v:shape id="_x0000_s2190" style="position:absolute;margin-left:252.95pt;margin-top:-56.25pt;width:2.4pt;height:2.4pt;z-index:251631616;mso-wrap-edited:f" coordsize="48,48" wrapcoords="-16 0 -16 32 64 32 48 0 -16 0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412D31A3">
        <v:shape id="_x0000_s2187" style="position:absolute;margin-left:80pt;margin-top:-227.7pt;width:2.4pt;height:2.4pt;z-index:251628544;mso-wrap-edited:f" coordsize="48,48" wrapcoords="-16 0 -16 32 64 32 48 0 -16 0" path="m,24l,14,5,5,14,,24,,34,r4,5l43,14r5,10l43,33,38,43r-4,5l24,48r-10,l5,43,,33,,24xe" fillcolor="#00a7d1" stroked="f">
          <v:path arrowok="t"/>
        </v:shape>
      </w:pict>
    </w:r>
    <w:r>
      <w:rPr>
        <w:noProof/>
      </w:rPr>
      <w:pict w14:anchorId="7DD614E0">
        <v:shape id="_x0000_s2186" style="position:absolute;margin-left:248.15pt;margin-top:-56.25pt;width:2.4pt;height:2.4pt;z-index:251627520;mso-wrap-edited:f" coordsize="48,48" wrapcoords="-16 0 -16 32 64 32 48 0 -16 0" path="m24,l34,5r10,5l48,14r,10l48,34r-4,9l34,48r-10,l15,48,10,43,,34,,24,,14,10,10,15,5,24,xe" fillcolor="#00a7d1" stroked="f">
          <v:path arrowok="t"/>
        </v:shape>
      </w:pict>
    </w:r>
    <w:r>
      <w:rPr>
        <w:noProof/>
      </w:rPr>
      <w:pict w14:anchorId="18EBCD57">
        <v:shape id="_x0000_s2183" style="position:absolute;margin-left:80pt;margin-top:-222.9pt;width:2.4pt;height:2.4pt;z-index:251624448;mso-wrap-edited:f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29312EBD">
        <v:shape id="_x0000_s2182" style="position:absolute;margin-left:243.4pt;margin-top:-56.25pt;width:2.35pt;height:2.4pt;z-index:251623424;mso-wrap-edited:f" coordsize="47,48" wrapcoords="-16 0 -16 32 63 32 47 0 -16 0" path="m23,l33,5r10,5l47,14r,10l47,34r-4,9l33,48r-10,l14,48,4,43,,34,,24,,14,4,10,14,5,23,xe" fillcolor="#00a7d1" stroked="f">
          <v:path arrowok="t"/>
        </v:shape>
      </w:pict>
    </w:r>
    <w:r>
      <w:rPr>
        <w:noProof/>
      </w:rPr>
      <w:pict w14:anchorId="5EDAE1F9">
        <v:shape id="_x0000_s2179" style="position:absolute;margin-left:80pt;margin-top:-218.1pt;width:2.4pt;height:2.4pt;z-index:251620352;mso-wrap-edited:f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0E1BFB15">
        <v:shape id="_x0000_s2178" style="position:absolute;margin-left:238.6pt;margin-top:-56.25pt;width:2.4pt;height:2.4pt;z-index:251619328;mso-wrap-edited:f" coordsize="48,48" wrapcoords="-16 0 -16 32 64 32 48 0 -16 0" path="m24,r9,5l38,10r5,4l48,24,43,34r-5,9l33,48r-9,l14,48,4,43,,34,,24,,14,4,10,14,5,24,xe" fillcolor="#00a7d1" stroked="f">
          <v:path arrowok="t"/>
        </v:shape>
      </w:pict>
    </w:r>
    <w:r>
      <w:rPr>
        <w:noProof/>
      </w:rPr>
      <w:pict w14:anchorId="627BFE23">
        <v:shape id="_x0000_s2175" style="position:absolute;margin-left:80pt;margin-top:-213.1pt;width:2.4pt;height:2.4pt;z-index:251616256;mso-wrap-edited:f" coordsize="48,48" wrapcoords="-16 0 -16 32 48 32 48 0 -16 0" path="m,24l,15,5,5,14,,24,,34,r4,5l43,15r5,9l43,34r-5,5l34,44,24,48,14,44,5,39,,34,,24xe" fillcolor="#00a7d1" stroked="f">
          <v:path arrowok="t"/>
        </v:shape>
      </w:pict>
    </w:r>
    <w:r>
      <w:rPr>
        <w:noProof/>
      </w:rPr>
      <w:pict w14:anchorId="49D176AE">
        <v:shape id="_x0000_s2174" style="position:absolute;margin-left:233.55pt;margin-top:-56.25pt;width:2.65pt;height:2.4pt;z-index:251615232;mso-wrap-edited:f" coordsize="53,48" wrapcoords="-13 0 -13 32 66 32 40 0 -13 0" path="m29,r4,5l43,10r5,4l53,24,48,34r-5,9l33,48r-4,l19,48,9,43,5,34,,24,5,14,9,10,19,5,29,xe" fillcolor="#00a7d1" stroked="f">
          <v:path arrowok="t"/>
        </v:shape>
      </w:pict>
    </w:r>
    <w:r>
      <w:rPr>
        <w:noProof/>
      </w:rPr>
      <w:pict w14:anchorId="03C2D59E">
        <v:shape id="_x0000_s2171" style="position:absolute;margin-left:80pt;margin-top:-208.3pt;width:2.4pt;height:2.4pt;z-index:251612160;mso-wrap-edited:f" coordsize="48,48" wrapcoords="-16 0 -16 32 48 32 48 0 -16 0" path="m,24l,15,5,5,14,,24,,34,r4,5l43,15r5,9l43,34r-5,5l34,44,24,48,14,44,5,39,,34,,24xe" fillcolor="#00a7d1" stroked="f">
          <v:path arrowok="t"/>
        </v:shape>
      </w:pict>
    </w:r>
    <w:r>
      <w:rPr>
        <w:noProof/>
      </w:rPr>
      <w:pict w14:anchorId="6489D128">
        <v:shape id="_x0000_s2170" style="position:absolute;margin-left:228.75pt;margin-top:-56.25pt;width:2.4pt;height:2.4pt;z-index:251611136;mso-wrap-edited:f" coordsize="48,48" wrapcoords="-16 0 -16 32 64 32 48 0 -16 0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1629E5AB">
        <v:shape id="_x0000_s2167" style="position:absolute;margin-left:80pt;margin-top:-203.5pt;width:2.4pt;height:2.4pt;z-index:251608064;mso-wrap-edited:f" coordsize="48,48" wrapcoords="-16 0 -16 32 64 32 48 0 -16 0" path="m,24l,15,5,5,14,,24,,34,r4,5l43,15r5,9l43,34r-5,9l34,48r-10,l14,48,5,43,,34,,24xe" fillcolor="#00a7d1" stroked="f">
          <v:path arrowok="t"/>
        </v:shape>
      </w:pict>
    </w:r>
    <w:r>
      <w:rPr>
        <w:noProof/>
      </w:rPr>
      <w:pict w14:anchorId="605C8771">
        <v:shape id="_x0000_s2166" style="position:absolute;margin-left:223.95pt;margin-top:-56.25pt;width:2.4pt;height:2.4pt;z-index:251607040;mso-wrap-edited:f" coordsize="48,48" wrapcoords="-16 0 -16 32 64 32 48 0 -16 0" path="m24,l34,5r9,5l48,14r,10l48,34r-5,9l34,48r-10,l14,48,10,43,,34,,24,,14,10,10,14,5,24,xe" fillcolor="#00a7d1" stroked="f">
          <v:path arrowok="t"/>
        </v:shape>
      </w:pict>
    </w:r>
    <w:r>
      <w:rPr>
        <w:noProof/>
      </w:rPr>
      <w:pict w14:anchorId="58C4EE57">
        <v:shape id="_x0000_s2163" style="position:absolute;margin-left:80pt;margin-top:-198.7pt;width:2.4pt;height:2.4pt;z-index:251603968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15F855DA">
        <v:shape id="_x0000_s2162" style="position:absolute;margin-left:219.15pt;margin-top:-56.25pt;width:2.4pt;height:2.4pt;z-index:251602944;mso-wrap-edited:f" coordsize="48,48" wrapcoords="-16 0 -16 32 64 32 48 0 -16 0" path="m24,l34,5r4,5l48,14r,10l48,34,38,43r-4,5l24,48r-10,l5,43,,34,,24,,14,5,10,14,5,24,xe" fillcolor="#00a7d1" stroked="f">
          <v:path arrowok="t"/>
        </v:shape>
      </w:pict>
    </w:r>
    <w:r>
      <w:rPr>
        <w:noProof/>
      </w:rPr>
      <w:pict w14:anchorId="7302424A">
        <v:shape id="_x0000_s2160" style="position:absolute;margin-left:80pt;margin-top:-407.1pt;width:2.4pt;height:2.4pt;z-index:251600896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38B616A1">
        <v:shape id="_x0000_s2159" style="position:absolute;margin-left:80pt;margin-top:-193.9pt;width:2.4pt;height:2.4pt;z-index:251599872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3C8F012B">
        <v:shape id="_x0000_s2158" style="position:absolute;margin-left:214.35pt;margin-top:-56.25pt;width:2.4pt;height:2.4pt;z-index:251598848;mso-wrap-edited:f" coordsize="48,48" wrapcoords="-16 0 -16 32 64 32 48 0 -16 0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552CB0ED">
        <v:shape id="_x0000_s2156" style="position:absolute;margin-left:80pt;margin-top:-402.05pt;width:2.4pt;height:2.4pt;z-index:251596800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2E8C59ED">
        <v:shape id="_x0000_s2155" style="position:absolute;margin-left:80pt;margin-top:-188.85pt;width:2.4pt;height:2.4pt;z-index:251595776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5962AD2A">
        <v:shape id="_x0000_s2154" style="position:absolute;margin-left:209.3pt;margin-top:-56.25pt;width:2.65pt;height:2.4pt;z-index:251594752;mso-wrap-edited:f" coordsize="53,48" wrapcoords="-13 0 -13 32 66 32 53 0 -13 0" path="m24,l34,5r9,5l48,14r5,10l48,34r-5,9l34,48r-10,l19,48,10,43,5,34,,24,5,14r5,-4l19,5,24,xe" fillcolor="#00a7d1" stroked="f">
          <v:path arrowok="t"/>
        </v:shape>
      </w:pict>
    </w:r>
    <w:r>
      <w:rPr>
        <w:noProof/>
      </w:rPr>
      <w:pict w14:anchorId="399A1CD1">
        <v:shape id="_x0000_s2152" style="position:absolute;margin-left:80pt;margin-top:-397.25pt;width:2.4pt;height:2.4pt;z-index:251592704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685061BA">
        <v:shape id="_x0000_s2151" style="position:absolute;margin-left:80pt;margin-top:-184.05pt;width:2.4pt;height:2.4pt;z-index:251591680;mso-wrap-edited:f" coordsize="48,48" wrapcoords="-16 0 -16 32 48 32 48 0 -16 0" path="m,24l,14,5,5,14,,24,,34,r4,5l43,14r5,10l43,33r-5,5l34,48r-10,l14,48,5,38,,33,,24xe" fillcolor="#00a7d1" stroked="f">
          <v:path arrowok="t"/>
        </v:shape>
      </w:pict>
    </w:r>
    <w:r>
      <w:rPr>
        <w:noProof/>
      </w:rPr>
      <w:pict w14:anchorId="6EC21AAC">
        <v:shape id="_x0000_s2150" style="position:absolute;margin-left:204.5pt;margin-top:-56.25pt;width:2.4pt;height:2.4pt;z-index:251590656;mso-wrap-edited:f" coordsize="48,48" wrapcoords="-16 0 -16 32 64 32 48 0 -16 0" path="m24,l34,5r10,5l48,14r,10l48,34r-4,9l34,48r-10,l15,48,10,43,5,34,,24,5,14r5,-4l15,5,24,xe" fillcolor="#00a7d1" stroked="f">
          <v:path arrowok="t"/>
        </v:shape>
      </w:pict>
    </w:r>
    <w:r>
      <w:rPr>
        <w:noProof/>
      </w:rPr>
      <w:pict w14:anchorId="27862D39">
        <v:shape id="_x0000_s2148" style="position:absolute;margin-left:80pt;margin-top:-392.45pt;width:2.4pt;height:2.4pt;z-index:251588608;mso-wrap-edited:f" coordsize="48,48" wrapcoords="-16 0 -16 32 64 32 48 0 -16 0" path="m,24l,14,5,5,14,,24,,34,r4,5l43,14r5,10l43,33,38,43r-4,5l24,48r-10,l5,43,,33,,24xe" fillcolor="#00a7d1" stroked="f">
          <v:path arrowok="t"/>
        </v:shape>
      </w:pict>
    </w:r>
    <w:r>
      <w:rPr>
        <w:noProof/>
      </w:rPr>
      <w:pict w14:anchorId="6181BD8B">
        <v:shape id="_x0000_s2147" style="position:absolute;margin-left:80pt;margin-top:-179.25pt;width:2.4pt;height:2.4pt;z-index:251587584;mso-wrap-edited:f" coordsize="48,48" wrapcoords="-16 0 -16 32 64 32 48 0 -16 0" path="m,24l,14,5,9,14,,24,,34,r4,9l43,14r5,10l43,33,38,43r-4,5l24,48r-10,l5,43,,33,,24xe" fillcolor="#00a7d1" stroked="f">
          <v:path arrowok="t"/>
        </v:shape>
      </w:pict>
    </w:r>
    <w:r>
      <w:rPr>
        <w:noProof/>
      </w:rPr>
      <w:pict w14:anchorId="49517588">
        <v:shape id="_x0000_s2146" style="position:absolute;margin-left:199.7pt;margin-top:-56.25pt;width:2.4pt;height:2.4pt;z-index:251586560;mso-wrap-edited:f" coordsize="48,48" wrapcoords="-16 0 -16 32 64 32 48 0 -16 0" path="m24,l34,5r10,5l48,14r,10l48,34r-4,9l34,48r-10,l15,48,10,43,,34,,24,,14,10,10,15,5,24,xe" fillcolor="#00a7d1" stroked="f">
          <v:path arrowok="t"/>
        </v:shape>
      </w:pict>
    </w:r>
    <w:r>
      <w:rPr>
        <w:noProof/>
      </w:rPr>
      <w:pict w14:anchorId="5516BBCB">
        <v:shape id="_x0000_s2144" style="position:absolute;margin-left:80pt;margin-top:-387.65pt;width:2.4pt;height:2.4pt;z-index:251584512;mso-wrap-edited:f" coordsize="48,48" wrapcoords="-16 0 -16 32 64 32 48 0 -16 0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642F4F55">
        <v:shape id="_x0000_s2143" style="position:absolute;margin-left:80pt;margin-top:-174.45pt;width:2.4pt;height:2.4pt;z-index:251583488;mso-wrap-edited:f" coordsize="48,48" wrapcoords="-16 0 -16 32 64 32 48 0 -16 0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06036200">
        <v:shape id="_x0000_s2142" style="position:absolute;margin-left:194.9pt;margin-top:-56.25pt;width:2.4pt;height:2.4pt;z-index:251582464;mso-wrap-edited:f" coordsize="48,48" wrapcoords="-16 0 -16 32 64 32 48 0 -16 0" path="m24,l34,5r5,5l48,14r,10l48,34r-9,9l34,48r-10,l15,48,5,43,,34,,24,,14,5,10,15,5,24,xe" fillcolor="#00a7d1" stroked="f">
          <v:path arrowok="t"/>
        </v:shape>
      </w:pict>
    </w:r>
    <w:r>
      <w:rPr>
        <w:noProof/>
      </w:rPr>
      <w:pict w14:anchorId="4AD33F9D">
        <v:shape id="_x0000_s2140" style="position:absolute;margin-left:80pt;margin-top:-382.85pt;width:2.4pt;height:2.6pt;z-index:251580416;mso-wrap-edited:f" coordsize="48,52" wrapcoords="-16 0 -16 35 48 35 48 0 -16 0" path="m,24l,14,5,9,14,4,24,,34,4r4,5l43,14r5,10l43,33,38,43r-4,5l24,52,14,48,5,43,,33,,24xe" fillcolor="#00a7d1" stroked="f">
          <v:path arrowok="t"/>
        </v:shape>
      </w:pict>
    </w:r>
    <w:r>
      <w:rPr>
        <w:noProof/>
      </w:rPr>
      <w:pict w14:anchorId="253C4AEB">
        <v:shape id="_x0000_s2139" style="position:absolute;margin-left:80pt;margin-top:-169.65pt;width:2.4pt;height:2.6pt;z-index:251579392;mso-wrap-edited:f" coordsize="48,52" wrapcoords="-16 0 -16 35 48 35 48 0 -16 0" path="m,24l,19,5,9,14,4,24,,34,4r4,5l43,19r5,5l43,33,38,43r-4,5l24,52,14,48,5,43,,33,,24xe" fillcolor="#00a7d1" stroked="f">
          <v:path arrowok="t"/>
        </v:shape>
      </w:pict>
    </w:r>
    <w:r>
      <w:rPr>
        <w:noProof/>
      </w:rPr>
      <w:pict w14:anchorId="1512EDE5">
        <v:shape id="_x0000_s2138" style="position:absolute;margin-left:190.15pt;margin-top:-56.25pt;width:2.35pt;height:2.4pt;z-index:251578368;mso-wrap-edited:f" coordsize="47,48" wrapcoords="-16 0 -16 32 63 32 47 0 -16 0" path="m23,l33,5r5,5l43,14r4,10l43,34r-5,9l33,48r-10,l14,48,4,43,,34,,24,,14,4,10,14,5,23,xe" fillcolor="#00a7d1" stroked="f">
          <v:path arrowok="t"/>
        </v:shape>
      </w:pict>
    </w:r>
    <w:r>
      <w:rPr>
        <w:noProof/>
      </w:rPr>
      <w:pict w14:anchorId="123D1979">
        <v:shape id="_x0000_s2136" style="position:absolute;margin-left:80pt;margin-top:-377.85pt;width:2.4pt;height:2.4pt;z-index:251576320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4D070209">
        <v:shape id="_x0000_s2135" style="position:absolute;margin-left:80pt;margin-top:-164.65pt;width:2.4pt;height:2.4pt;z-index:251575296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20E5ED43">
        <v:shape id="_x0000_s2134" style="position:absolute;margin-left:185.1pt;margin-top:-56.25pt;width:2.65pt;height:2.4pt;z-index:251574272;mso-wrap-edited:f" coordsize="53,48" wrapcoords="-13 0 -13 32 66 32 40 0 -13 0" path="m24,r9,5l43,10r5,4l53,24,48,34r-5,9l33,48r-9,l14,48,9,43,5,34,,24,5,14,9,10,14,5,24,xe" fillcolor="#00a7d1" stroked="f">
          <v:path arrowok="t"/>
        </v:shape>
      </w:pict>
    </w:r>
    <w:r>
      <w:rPr>
        <w:noProof/>
      </w:rPr>
      <w:pict w14:anchorId="2FCBDC96">
        <v:shape id="_x0000_s2132" style="position:absolute;margin-left:80pt;margin-top:-373.05pt;width:2.4pt;height:2.4pt;z-index:251572224;mso-wrap-edited:f" coordsize="48,48" wrapcoords="-16 0 -16 32 48 32 48 0 -16 0" path="m,24l,15,5,5,14,,24,,34,r4,5l43,15r5,9l43,34r-5,5l34,48r-10,l14,48,5,39,,34,,24xe" fillcolor="#00a7d1" stroked="f">
          <v:path arrowok="t"/>
        </v:shape>
      </w:pict>
    </w:r>
    <w:r>
      <w:rPr>
        <w:noProof/>
      </w:rPr>
      <w:pict w14:anchorId="3ADA37A4">
        <v:shape id="_x0000_s2131" style="position:absolute;margin-left:80pt;margin-top:-159.85pt;width:2.4pt;height:2.4pt;z-index:251571200;mso-wrap-edited:f" coordsize="48,48" wrapcoords="-16 0 -16 32 48 32 48 0 -16 0" path="m,24l,15,5,5,14,,24,,34,r4,5l43,15r5,9l43,34r-5,5l34,48r-10,l14,48,5,39,,34,,24xe" fillcolor="#00a7d1" stroked="f">
          <v:path arrowok="t"/>
        </v:shape>
      </w:pict>
    </w:r>
    <w:r>
      <w:rPr>
        <w:noProof/>
      </w:rPr>
      <w:pict w14:anchorId="60955D8D">
        <v:shape id="_x0000_s2130" style="position:absolute;margin-left:180.3pt;margin-top:-56.25pt;width:2.4pt;height:2.4pt;z-index:251570176;mso-wrap-edited:f" coordsize="48,48" wrapcoords="-16 0 -16 32 64 32 48 0 -16 0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5D32D54B">
        <v:shape id="_x0000_s2128" style="position:absolute;margin-left:80pt;margin-top:-368.25pt;width:2.4pt;height:2.4pt;z-index:251568128;mso-wrap-edited:f" coordsize="48,48" wrapcoords="-16 0 -16 32 64 32 48 0 -16 0" path="m,24l,15,5,10,14,,24,,34,r4,10l43,15r5,9l43,34r-5,9l34,48r-10,l14,48,5,43,,34,,24xe" fillcolor="#00a7d1" stroked="f">
          <v:path arrowok="t"/>
        </v:shape>
      </w:pict>
    </w:r>
    <w:r>
      <w:rPr>
        <w:noProof/>
      </w:rPr>
      <w:pict w14:anchorId="022D8DBE">
        <v:shape id="_x0000_s2127" style="position:absolute;margin-left:80pt;margin-top:-155.05pt;width:2.4pt;height:2.4pt;z-index:251567104;mso-wrap-edited:f" coordsize="48,48" wrapcoords="-16 0 -16 32 64 32 48 0 -16 0" path="m,24l,15,5,10,14,,24,,34,r4,10l43,15r5,9l43,34r-5,9l34,48r-10,l14,48,5,43,,34,,24xe" fillcolor="#00a7d1" stroked="f">
          <v:path arrowok="t"/>
        </v:shape>
      </w:pict>
    </w:r>
    <w:r>
      <w:rPr>
        <w:noProof/>
      </w:rPr>
      <w:pict w14:anchorId="28A3704A">
        <v:shape id="_x0000_s2126" style="position:absolute;margin-left:80pt;margin-top:-130.35pt;width:2.4pt;height:2.4pt;z-index:251566080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21179E8E">
        <v:shape id="_x0000_s2125" style="position:absolute;margin-left:175.5pt;margin-top:-56.25pt;width:2.4pt;height:2.4pt;z-index:251565056;mso-wrap-edited:f" coordsize="48,48" wrapcoords="-16 0 -16 32 64 32 48 0 -16 0" path="m24,r9,5l43,10r5,4l48,24r,10l43,43,33,48r-9,l14,48,5,43,,34,,24,,14,5,10,14,5,24,xe" fillcolor="#00a7d1" stroked="f">
          <v:path arrowok="t"/>
        </v:shape>
      </w:pict>
    </w:r>
    <w:r>
      <w:rPr>
        <w:noProof/>
      </w:rPr>
      <w:pict w14:anchorId="222A65A2">
        <v:shape id="_x0000_s2123" style="position:absolute;margin-left:80pt;margin-top:-363.45pt;width:2.4pt;height:2.4pt;z-index:251563008;mso-wrap-edited:f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4F89CC98">
        <v:shape id="_x0000_s2122" style="position:absolute;margin-left:80pt;margin-top:-150.25pt;width:2.4pt;height:2.4pt;z-index:251561984;mso-wrap-edited:f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747ACDC4">
        <v:shape id="_x0000_s2121" style="position:absolute;margin-left:80pt;margin-top:-125.55pt;width:2.4pt;height:2.65pt;z-index:251560960;mso-wrap-edited:f" coordsize="48,53" wrapcoords="-16 0 -16 40 48 40 48 0 -16 0" path="m,24l,15,5,10,14,5,24,,34,5r4,5l43,15r5,9l43,34r-5,9l34,48,24,53,14,48,5,43,,34,,24xe" fillcolor="#00a7d1" stroked="f">
          <v:path arrowok="t"/>
        </v:shape>
      </w:pict>
    </w:r>
    <w:r>
      <w:rPr>
        <w:noProof/>
      </w:rPr>
      <w:pict w14:anchorId="2634BD49">
        <v:shape id="_x0000_s2120" style="position:absolute;margin-left:170.7pt;margin-top:-56.25pt;width:2.4pt;height:2.4pt;z-index:251559936;mso-wrap-edited:f" coordsize="48,48" wrapcoords="-16 0 -16 32 64 32 48 0 -16 0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504E4E58">
        <v:shape id="_x0000_s2118" style="position:absolute;margin-left:80pt;margin-top:-358.65pt;width:2.4pt;height:2.65pt;z-index:251557888;mso-wrap-edited:f" coordsize="48,53" wrapcoords="-16 0 -16 40 48 40 48 0 -16 0" path="m,29l,19,5,10,14,5,24,,34,5r4,5l43,19r5,10l43,34r-5,9l34,48,24,53,14,48,5,43,,34,,29xe" fillcolor="#00a7d1" stroked="f">
          <v:path arrowok="t"/>
        </v:shape>
      </w:pict>
    </w:r>
    <w:r>
      <w:rPr>
        <w:noProof/>
      </w:rPr>
      <w:pict w14:anchorId="672061FB">
        <v:shape id="_x0000_s2117" style="position:absolute;margin-left:80pt;margin-top:-145.2pt;width:2.4pt;height:2.4pt;z-index:251556864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605BB61E">
        <v:shape id="_x0000_s2116" style="position:absolute;margin-left:80pt;margin-top:-120.5pt;width:2.4pt;height:2.4pt;z-index:251555840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3966983B">
        <v:shape id="_x0000_s2115" style="position:absolute;margin-left:165.9pt;margin-top:-56.25pt;width:2.4pt;height:2.4pt;z-index:251554816;mso-wrap-edited:f" coordsize="48,48" wrapcoords="-16 0 -16 32 64 32 48 0 -16 0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2FEAE886">
        <v:shape id="_x0000_s2113" style="position:absolute;margin-left:80pt;margin-top:-353.6pt;width:2.4pt;height:2.4pt;z-index:251552768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61E73565">
        <v:shape id="_x0000_s2112" style="position:absolute;margin-left:80pt;margin-top:-140.4pt;width:2.4pt;height:2.4pt;z-index:251551744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7DF83FED">
        <v:shape id="_x0000_s2111" style="position:absolute;margin-left:80pt;margin-top:-115.7pt;width:2.4pt;height:2.4pt;z-index:251550720;mso-wrap-edited:f" coordsize="48,48" wrapcoords="-16 0 -16 32 48 32 48 0 -16 0" path="m,24l,14,5,5,14,,24,,34,r4,5l43,14r5,10l43,33r-5,5l34,48r-10,l14,48,5,38,,33,,24xe" fillcolor="#00a7d1" stroked="f">
          <v:path arrowok="t"/>
        </v:shape>
      </w:pict>
    </w:r>
    <w:r>
      <w:rPr>
        <w:noProof/>
      </w:rPr>
      <w:pict w14:anchorId="37B957F1">
        <v:shape id="_x0000_s2110" style="position:absolute;margin-left:160.85pt;margin-top:-56.25pt;width:2.4pt;height:2.4pt;z-index:251549696;mso-wrap-edited:f" coordsize="48,48" wrapcoords="-16 0 -16 32 64 32 48 0 -16 0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5C6F814E">
        <v:shape id="_x0000_s2108" style="position:absolute;margin-left:80pt;margin-top:-348.8pt;width:2.4pt;height:2.4pt;z-index:251547648;mso-wrap-edited:f" coordsize="48,48" wrapcoords="-16 0 -16 32 48 32 48 0 -16 0" path="m,24l,14,5,4,14,,24,,34,r4,4l43,14r5,10l43,33r-5,5l34,48r-10,l14,48,5,38,,33,,24xe" fillcolor="#00a7d1" stroked="f">
          <v:path arrowok="t"/>
        </v:shape>
      </w:pict>
    </w:r>
    <w:r>
      <w:rPr>
        <w:noProof/>
      </w:rPr>
      <w:pict w14:anchorId="3CC0757D">
        <v:shape id="_x0000_s2107" style="position:absolute;margin-left:80pt;margin-top:-135.6pt;width:2.4pt;height:2.4pt;z-index:251546624;mso-wrap-edited:f" coordsize="48,48" wrapcoords="-16 0 -16 32 64 32 48 0 -16 0" path="m,24l,14,5,4,14,,24,,34,r4,4l43,14r5,10l43,33,38,43r-4,5l24,48r-10,l5,43,,33,,24xe" fillcolor="#00a7d1" stroked="f">
          <v:path arrowok="t"/>
        </v:shape>
      </w:pict>
    </w:r>
    <w:r>
      <w:rPr>
        <w:noProof/>
      </w:rPr>
      <w:pict w14:anchorId="3E680252">
        <v:shape id="_x0000_s2106" style="position:absolute;margin-left:80pt;margin-top:-110.9pt;width:2.4pt;height:2.4pt;z-index:251545600;mso-wrap-edited:f" coordsize="48,48" wrapcoords="-16 0 -16 32 64 32 48 0 -16 0" path="m,24l,14,5,9,14,,24,,34,r4,9l43,14r5,10l43,33,38,43r-4,5l24,48r-10,l5,43,,33,,24xe" fillcolor="#00a7d1" stroked="f">
          <v:path arrowok="t"/>
        </v:shape>
      </w:pict>
    </w:r>
    <w:r>
      <w:rPr>
        <w:noProof/>
      </w:rPr>
      <w:pict w14:anchorId="372DC953">
        <v:shape id="_x0000_s2105" style="position:absolute;margin-left:156.05pt;margin-top:-56.25pt;width:2.4pt;height:2.4pt;z-index:251544576;mso-wrap-edited:f" coordsize="48,48" wrapcoords="-16 0 -16 32 64 32 48 0 -16 0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72913E34">
        <v:shape id="_x0000_s2103" style="position:absolute;margin-left:80pt;margin-top:-344pt;width:2.4pt;height:2.4pt;z-index:251542528;mso-wrap-edited:f" coordsize="48,48" wrapcoords="-16 0 -16 32 64 32 48 0 -16 0" path="m,24l,14,5,9,14,,24,,34,r4,9l43,14r5,10l43,33,38,43r-4,5l24,48r-10,l5,43,,33,,24xe" fillcolor="#00a7d1" stroked="f">
          <v:path arrowok="t"/>
        </v:shape>
      </w:pict>
    </w:r>
    <w:r>
      <w:rPr>
        <w:noProof/>
      </w:rPr>
      <w:pict w14:anchorId="490C54EA">
        <v:shape id="_x0000_s2102" style="position:absolute;margin-left:80pt;margin-top:-105.15pt;width:2.4pt;height:2.4pt;z-index:251541504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792270F1">
        <v:shape id="_x0000_s2101" style="position:absolute;margin-left:151.25pt;margin-top:-56.25pt;width:2.4pt;height:2.4pt;z-index:251540480;mso-wrap-edited:f" coordsize="48,48" wrapcoords="-16 0 -16 32 64 32 48 0 -16 0" path="m24,l34,5r10,5l48,14r,10l48,34r-4,9l34,48r-10,l15,48,5,43,,34,,24,,14,5,10,15,5,24,xe" fillcolor="#00a7d1" stroked="f">
          <v:path arrowok="t"/>
        </v:shape>
      </w:pict>
    </w:r>
    <w:r>
      <w:rPr>
        <w:noProof/>
      </w:rPr>
      <w:pict w14:anchorId="3953C8E2">
        <v:shape id="_x0000_s2099" style="position:absolute;margin-left:80pt;margin-top:-339.2pt;width:2.4pt;height:2.4pt;z-index:251538432;mso-wrap-edited:f" coordsize="48,48" wrapcoords="-16 0 -16 32 64 32 48 0 -16 0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5E4E5F57">
        <v:shape id="_x0000_s2098" style="position:absolute;margin-left:80pt;margin-top:-100.35pt;width:2.4pt;height:2.4pt;z-index:251537408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7FAC7341">
        <v:shape id="_x0000_s2097" style="position:absolute;margin-left:146.45pt;margin-top:-56.25pt;width:2.4pt;height:2.4pt;z-index:251536384;mso-wrap-edited:f" coordsize="48,48" wrapcoords="-16 0 -16 32 64 32 48 0 -16 0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15CE7EF9">
        <v:shape id="_x0000_s2095" style="position:absolute;margin-left:80pt;margin-top:-334.2pt;width:2.4pt;height:2.4pt;z-index:251534336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2DE9E1C3">
        <v:shape id="_x0000_s2094" style="position:absolute;margin-left:80pt;margin-top:-95.55pt;width:2.4pt;height:2.4pt;z-index:251533312;mso-wrap-edited:f" coordsize="48,48" wrapcoords="-16 0 -16 32 64 32 48 0 -16 0" path="m,24l,14,5,4,14,,24,,34,r4,4l43,14r5,10l43,33,38,43r-4,5l24,48r-10,l5,43,,33,,24xe" fillcolor="#00a7d1" stroked="f">
          <v:path arrowok="t"/>
        </v:shape>
      </w:pict>
    </w:r>
    <w:r>
      <w:rPr>
        <w:noProof/>
      </w:rPr>
      <w:pict w14:anchorId="0086BE60">
        <v:shape id="_x0000_s2093" style="position:absolute;margin-left:141.65pt;margin-top:-56.25pt;width:2.4pt;height:2.4pt;z-index:251532288;mso-wrap-edited:f" coordsize="48,48" wrapcoords="-16 0 -16 32 64 32 48 0 -16 0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4C4215C2">
        <v:shape id="_x0000_s2091" style="position:absolute;margin-left:80pt;margin-top:-329.4pt;width:2.4pt;height:2.4pt;z-index:251530240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1E4985C0">
        <v:shape id="_x0000_s2090" style="position:absolute;margin-left:80pt;margin-top:-90.75pt;width:2.4pt;height:2.4pt;z-index:251529216;mso-wrap-edited:f" coordsize="48,48" wrapcoords="-16 0 -16 32 64 32 48 0 -16 0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059CE6A1">
        <v:shape id="_x0000_s2089" style="position:absolute;margin-left:136.65pt;margin-top:-56.25pt;width:2.4pt;height:2.4pt;z-index:251528192;mso-wrap-edited:f" coordsize="48,48" wrapcoords="-16 0 -16 32 64 32 48 0 -16 0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6F4853BA">
        <v:shape id="_x0000_s2087" style="position:absolute;margin-left:80pt;margin-top:-324.6pt;width:2.4pt;height:2.4pt;z-index:251526144;mso-wrap-edited:f" coordsize="48,48" wrapcoords="-16 0 -16 32 64 32 48 0 -16 0" path="m,24l,15,5,5,14,,24,,34,r4,5l43,15r5,9l43,34r-5,9l34,48r-10,l14,48,5,43,,34,,24xe" fillcolor="#00a7d1" stroked="f">
          <v:path arrowok="t"/>
        </v:shape>
      </w:pict>
    </w:r>
    <w:r>
      <w:rPr>
        <w:noProof/>
      </w:rPr>
      <w:pict w14:anchorId="44C0EAF9">
        <v:shape id="_x0000_s2086" style="position:absolute;margin-left:80pt;margin-top:-85.95pt;width:2.4pt;height:2.35pt;z-index:251525120;mso-wrap-edited:f" coordsize="48,47" wrapcoords="-16 0 -16 31 64 31 48 0 -16 0" path="m,24l,14,5,9,14,4,24,,34,4r4,5l43,14r5,10l43,33,38,43r-4,4l24,47r-10,l5,43,,33,,24xe" fillcolor="#00a7d1" stroked="f">
          <v:path arrowok="t"/>
        </v:shape>
      </w:pict>
    </w:r>
    <w:r>
      <w:rPr>
        <w:noProof/>
      </w:rPr>
      <w:pict w14:anchorId="38033B95">
        <v:shape id="_x0000_s2085" style="position:absolute;margin-left:131.85pt;margin-top:-56.25pt;width:2.4pt;height:2.4pt;z-index:251524096;mso-wrap-edited:f" coordsize="48,48" wrapcoords="-16 0 -16 32 64 32 48 0 -16 0" path="m24,r9,5l43,10r5,4l48,24r,10l43,43,33,48r-9,l14,48,9,43,5,34,,24,5,14,9,10,14,5,24,xe" fillcolor="#00a7d1" stroked="f">
          <v:path arrowok="t"/>
        </v:shape>
      </w:pict>
    </w:r>
    <w:r>
      <w:rPr>
        <w:noProof/>
      </w:rPr>
      <w:pict w14:anchorId="6F1196E5">
        <v:shape id="_x0000_s2083" style="position:absolute;margin-left:80pt;margin-top:-319.8pt;width:2.4pt;height:2.4pt;z-index:251522048;mso-wrap-edited:f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10D6D23F">
        <v:shape id="_x0000_s2082" style="position:absolute;margin-left:80pt;margin-top:-80.95pt;width:2.4pt;height:2.4pt;z-index:251521024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1C4C6287">
        <v:shape id="_x0000_s2081" style="position:absolute;margin-left:127.05pt;margin-top:-56.25pt;width:2.4pt;height:2.4pt;z-index:251520000;mso-wrap-edited:f" coordsize="48,48" wrapcoords="-16 0 -16 32 64 32 48 0 -16 0" path="m24,r9,5l43,10r5,4l48,24r,10l43,43,33,48r-9,l14,48,5,43,,34,,24,,14,5,10,14,5,24,xe" fillcolor="#00a7d1" stroked="f">
          <v:path arrowok="t"/>
        </v:shape>
      </w:pict>
    </w:r>
    <w:r>
      <w:rPr>
        <w:noProof/>
      </w:rPr>
      <w:pict w14:anchorId="396C8BE4">
        <v:shape id="_x0000_s2079" style="position:absolute;margin-left:80pt;margin-top:-315pt;width:2.4pt;height:2.4pt;z-index:251517952;mso-wrap-edited:f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143F822C">
        <v:shape id="_x0000_s2078" style="position:absolute;margin-left:80pt;margin-top:-76.15pt;width:2.4pt;height:2.4pt;z-index:251516928;mso-wrap-edited:f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63718B61">
        <v:shape id="_x0000_s2077" style="position:absolute;margin-left:122.25pt;margin-top:-56.25pt;width:2.4pt;height:2.4pt;z-index:251515904;mso-wrap-edited:f" coordsize="48,48" wrapcoords="-16 0 -16 32 64 32 48 0 -16 0" path="m24,r9,5l38,10r5,4l48,24,43,34r-5,9l33,48r-9,l14,48,5,43,,34,,24,,14,5,10,14,5,24,xe" fillcolor="#00a7d1" stroked="f">
          <v:path arrowok="t"/>
        </v:shape>
      </w:pict>
    </w:r>
    <w:r>
      <w:rPr>
        <w:noProof/>
      </w:rPr>
      <w:pict w14:anchorId="15FCE753">
        <v:shape id="_x0000_s2075" style="position:absolute;margin-left:80pt;margin-top:-309.95pt;width:2.4pt;height:2.4pt;z-index:251513856;mso-wrap-edited:f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224321E3">
        <v:shape id="_x0000_s2074" style="position:absolute;margin-left:80pt;margin-top:-71.35pt;width:2.4pt;height:2.4pt;z-index:251512832;mso-wrap-edited:f" coordsize="48,48" wrapcoords="-16 0 -16 32 64 32 48 0 -16 0" path="m,24l,14,5,5,14,,24,,34,r4,5l43,14r5,10l43,34r-5,9l34,48r-10,l14,48,5,43,,34,,24xe" fillcolor="#00a7d1" stroked="f">
          <v:path arrowok="t"/>
        </v:shape>
      </w:pict>
    </w:r>
    <w:r>
      <w:rPr>
        <w:noProof/>
      </w:rPr>
      <w:pict w14:anchorId="0477C6ED">
        <v:shape id="_x0000_s2073" style="position:absolute;margin-left:117.45pt;margin-top:-56.25pt;width:2.4pt;height:2.4pt;z-index:251511808;mso-wrap-edited:f" coordsize="48,48" wrapcoords="-16 0 -16 32 64 32 48 0 -16 0" path="m24,l34,5r4,5l43,14r5,10l43,34r-5,9l34,48r-10,l14,48,5,43,,34,,24,,14,5,10,14,5,24,xe" fillcolor="#00a7d1" stroked="f">
          <v:path arrowok="t"/>
        </v:shape>
      </w:pict>
    </w:r>
    <w:r>
      <w:rPr>
        <w:noProof/>
      </w:rPr>
      <w:pict w14:anchorId="02173430">
        <v:shape id="_x0000_s2071" style="position:absolute;margin-left:80pt;margin-top:-305.15pt;width:2.4pt;height:2.4pt;z-index:251509760;mso-wrap-edited:f" coordsize="48,48" wrapcoords="-16 0 -16 32 48 32 48 0 -16 0" path="m,24l,14,5,4,14,,24,,34,r4,4l43,14r5,10l43,33r-5,5l34,43,24,48,14,43,5,38,,33,,24xe" fillcolor="#00a7d1" stroked="f">
          <v:path arrowok="t"/>
        </v:shape>
      </w:pict>
    </w:r>
    <w:r>
      <w:rPr>
        <w:noProof/>
      </w:rPr>
      <w:pict w14:anchorId="4F39D0DB">
        <v:shape id="_x0000_s2070" style="position:absolute;margin-left:80pt;margin-top:-66.55pt;width:2.4pt;height:2.4pt;z-index:251508736;mso-wrap-edited:f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780E3CF8">
        <v:shape id="_x0000_s2069" style="position:absolute;margin-left:112.4pt;margin-top:-56.25pt;width:2.4pt;height:2.4pt;z-index:251507712;mso-wrap-edited:f" coordsize="48,48" wrapcoords="-16 0 -16 32 64 32 48 0 -16 0" path="m24,l34,5r9,5l48,14r,10l48,34r-5,9l34,48r-10,l15,48,10,43,5,34,,24,5,14r5,-4l15,5,24,xe" fillcolor="#00a7d1" stroked="f">
          <v:path arrowok="t"/>
        </v:shape>
      </w:pict>
    </w:r>
    <w:r>
      <w:rPr>
        <w:noProof/>
      </w:rPr>
      <w:pict w14:anchorId="5545FE03">
        <v:shape id="_x0000_s2067" style="position:absolute;margin-left:80pt;margin-top:-300.35pt;width:2.4pt;height:2.4pt;z-index:251505664;mso-wrap-edited:f" coordsize="48,48" wrapcoords="-16 0 -16 32 64 32 48 0 -16 0" path="m,24l,14,5,4,14,,24,,34,r4,4l43,14r5,10l43,33,38,43r-4,5l24,48r-10,l5,43,,33,,24xe" fillcolor="#00a7d1" stroked="f">
          <v:path arrowok="t"/>
        </v:shape>
      </w:pict>
    </w:r>
    <w:r>
      <w:rPr>
        <w:noProof/>
      </w:rPr>
      <w:pict w14:anchorId="792EA61B">
        <v:shape id="_x0000_s2066" style="position:absolute;margin-left:80pt;margin-top:-61.75pt;width:2.4pt;height:2.65pt;z-index:251504640;mso-wrap-edited:f" coordsize="48,53" wrapcoords="-16 0 -16 40 48 40 48 0 -16 0" path="m,24l,19,5,10,14,5,24,,34,5r4,5l43,19r5,5l43,34r-5,9l34,48,24,53,14,48,5,43,,34,,24xe" fillcolor="#00a7d1" stroked="f">
          <v:path arrowok="t"/>
        </v:shape>
      </w:pict>
    </w:r>
    <w:r>
      <w:rPr>
        <w:noProof/>
      </w:rPr>
      <w:pict w14:anchorId="0DA76507">
        <v:shape id="_x0000_s2065" style="position:absolute;margin-left:107.6pt;margin-top:-56.25pt;width:2.4pt;height:2.4pt;z-index:251503616;mso-wrap-edited:f" coordsize="48,48" wrapcoords="-16 0 -16 32 64 32 48 0 -16 0" path="m24,l34,5r9,5l48,14r,10l48,34r-5,9l34,48r-10,l15,48,10,43,,34,,24,,14,10,10,15,5,24,xe" fillcolor="#00a7d1" stroked="f">
          <v:path arrowok="t"/>
        </v:shape>
      </w:pict>
    </w:r>
    <w:r>
      <w:rPr>
        <w:noProof/>
      </w:rPr>
      <w:pict w14:anchorId="69DB83E6">
        <v:shape id="_x0000_s2063" style="position:absolute;margin-left:80pt;margin-top:-295.6pt;width:2.4pt;height:2.4pt;z-index:251501568;mso-wrap-edited:f" coordsize="48,48" wrapcoords="-16 0 -16 32 64 32 48 0 -16 0" path="m,24l,15,5,10,14,5,24,,34,5r4,5l43,15r5,9l43,34,38,44r-4,4l24,48r-10,l5,44,,34,,24xe" fillcolor="#00a7d1" stroked="f">
          <v:path arrowok="t"/>
        </v:shape>
      </w:pict>
    </w:r>
    <w:r>
      <w:rPr>
        <w:noProof/>
      </w:rPr>
      <w:pict w14:anchorId="255FFDE6">
        <v:shape id="_x0000_s2062" style="position:absolute;margin-left:80pt;margin-top:-56.7pt;width:2.4pt;height:2.4pt;z-index:251500544;mso-wrap-edited:f" coordsize="48,48" wrapcoords="-16 0 -16 32 48 32 48 0 -16 0" path="m,24l,14,5,4,14,,24,,34,r4,4l43,14r5,10l43,33r-5,5l34,43,24,48,14,43,5,38,,33,,24xe" fillcolor="#00a7d1" stroked="f">
          <v:path arrowok="t"/>
        </v:shape>
      </w:pict>
    </w:r>
    <w:r>
      <w:rPr>
        <w:noProof/>
      </w:rPr>
      <w:pict w14:anchorId="6E9C373F">
        <v:shape id="_x0000_s2061" style="position:absolute;margin-left:102.8pt;margin-top:-56.25pt;width:2.4pt;height:2.4pt;z-index:251499520;mso-wrap-edited:f" coordsize="48,48" wrapcoords="-16 0 -16 32 64 32 48 0 -16 0" path="m24,l34,5r9,5l48,14r,10l48,34r-5,9l34,48r-10,l15,48,5,43,,34,,24,,14,5,10,15,5,24,xe" fillcolor="#00a7d1" stroked="f">
          <v:path arrowok="t"/>
        </v:shape>
      </w:pict>
    </w:r>
    <w:r>
      <w:rPr>
        <w:noProof/>
      </w:rPr>
      <w:pict w14:anchorId="7A004BCB">
        <v:shape id="_x0000_s2059" style="position:absolute;margin-left:80pt;margin-top:-290.8pt;width:2.4pt;height:2.65pt;z-index:251497472;mso-wrap-edited:f" coordsize="48,53" wrapcoords="-16 0 -16 40 48 40 48 0 -16 0" path="m,24l,20,5,10,14,5,24,,34,5r4,5l43,20r5,4l43,34,38,44r-4,4l24,53,14,48,5,44,,34,,24xe" fillcolor="#00a7d1" stroked="f">
          <v:path arrowok="t"/>
        </v:shape>
      </w:pict>
    </w:r>
    <w:r>
      <w:rPr>
        <w:noProof/>
      </w:rPr>
      <w:pict w14:anchorId="786897C3">
        <v:shape id="_x0000_s2058" style="position:absolute;margin-left:98pt;margin-top:-56.25pt;width:2.4pt;height:2.4pt;z-index:251496448" coordsize="48,48" path="m24,l34,5r5,5l44,14r4,10l44,34r-5,9l34,48r-10,l15,48,5,43,,34,,24,,14,5,10,15,5,24,xe" fillcolor="#00a7d1" stroked="f">
          <v:path arrowok="t"/>
        </v:shape>
      </w:pict>
    </w:r>
    <w:r>
      <w:rPr>
        <w:noProof/>
      </w:rPr>
      <w:pict w14:anchorId="5F931F21">
        <v:shape id="_x0000_s2057" style="position:absolute;margin-left:80pt;margin-top:-285.75pt;width:2.4pt;height:2.4pt;z-index:251495424" coordsize="48,48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2A1E289B">
        <v:shape id="_x0000_s2056" style="position:absolute;margin-left:93pt;margin-top:-56.25pt;width:2.6pt;height:2.4pt;z-index:251494400" coordsize="52,48" path="m28,r5,5l43,10r5,4l52,24,48,34r-5,9l33,48r-5,l19,48,9,43,4,34,,24,4,14,9,10,19,5,28,xe" fillcolor="#00a7d1" stroked="f">
          <v:path arrowok="t"/>
        </v:shape>
      </w:pict>
    </w:r>
    <w:r>
      <w:rPr>
        <w:noProof/>
      </w:rPr>
      <w:pict w14:anchorId="62088033">
        <v:shape id="_x0000_s2055" style="position:absolute;margin-left:80pt;margin-top:-280.95pt;width:2.4pt;height:2.4pt;z-index:251493376" coordsize="48,48" path="m,24l,14,5,5,14,,24,,34,r4,5l43,14r5,10l43,34r-5,4l34,48r-10,l14,48,5,38,,34,,24xe" fillcolor="#00a7d1" stroked="f">
          <v:path arrowok="t"/>
        </v:shape>
      </w:pict>
    </w:r>
    <w:r>
      <w:rPr>
        <w:noProof/>
      </w:rPr>
      <w:pict w14:anchorId="7B2AFFB6">
        <v:shape id="_x0000_s2054" style="position:absolute;margin-left:88.2pt;margin-top:-56.25pt;width:2.4pt;height:2.4pt;z-index:251492352" coordsize="48,48" path="m24,r9,5l43,10r5,4l48,24r,10l43,43,33,48r-9,l14,48,9,43,4,34,,24,4,14,9,10,14,5,24,xe" fillcolor="#00a7d1" stroked="f">
          <v:path arrowok="t"/>
        </v:shape>
      </w:pict>
    </w:r>
    <w:r>
      <w:rPr>
        <w:noProof/>
      </w:rPr>
      <w:pict w14:anchorId="3BA0EB7E">
        <v:shape id="_x0000_s2053" style="position:absolute;margin-left:80pt;margin-top:-276.15pt;width:2.4pt;height:2.4pt;z-index:251491328" coordsize="48,48" path="m,24l,14,5,10,14,,24,,34,r4,10l43,14r5,10l43,34r-5,9l34,48r-10,l14,48,5,43,,34,,24xe" fillcolor="#00a7d1" stroked="f">
          <v:path arrowok="t"/>
        </v:shape>
      </w:pict>
    </w:r>
    <w:r>
      <w:rPr>
        <w:noProof/>
      </w:rPr>
      <w:pict w14:anchorId="27771CB6">
        <v:shape id="_x0000_s2052" style="position:absolute;margin-left:83.4pt;margin-top:-56.25pt;width:2.4pt;height:2.4pt;z-index:251490304" coordsize="48,48" path="m24,r9,5l43,10r5,4l48,24r,10l43,43,33,48r-9,l14,48,9,43,,34,,24,,14,9,10,14,5,24,xe" fillcolor="#00a7d1" stroked="f">
          <v:path arrowok="t"/>
        </v:shape>
      </w:pict>
    </w:r>
    <w:r>
      <w:rPr>
        <w:noProof/>
      </w:rPr>
      <w:pict w14:anchorId="1F954717">
        <v:shape id="_x0000_s2051" style="position:absolute;margin-left:80pt;margin-top:-271.35pt;width:2.4pt;height:2.4pt;z-index:251489280" coordsize="48,48" path="m,24l,14,5,10,14,5,24,,34,5r4,5l43,14r5,10l43,33,38,43r-4,5l24,48r-10,l5,43,,33,,24xe" fillcolor="#00a7d1" stroked="f">
          <v:path arrowok="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03BD" w14:textId="77777777" w:rsidR="005E05B4" w:rsidRPr="00745754" w:rsidRDefault="005E05B4" w:rsidP="00745754">
    <w:pPr>
      <w:pStyle w:val="Zpat"/>
      <w:tabs>
        <w:tab w:val="left" w:pos="993"/>
      </w:tabs>
      <w:rPr>
        <w:rFonts w:ascii="Arial" w:hAnsi="Arial"/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3E0" w14:textId="77777777" w:rsidR="0085586E" w:rsidRDefault="0085586E">
      <w:r>
        <w:separator/>
      </w:r>
    </w:p>
  </w:footnote>
  <w:footnote w:type="continuationSeparator" w:id="0">
    <w:p w14:paraId="063B23BE" w14:textId="77777777" w:rsidR="0085586E" w:rsidRDefault="0085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4EB" w14:textId="77777777" w:rsidR="005E05B4" w:rsidRDefault="00357184">
    <w:pPr>
      <w:pStyle w:val="Zhlav"/>
    </w:pPr>
    <w:r>
      <w:rPr>
        <w:noProof/>
      </w:rPr>
      <w:pict w14:anchorId="307B194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3pt;margin-top:52.4pt;width:405.3pt;height:38.75pt;z-index:251488256;mso-wrap-edited:f" wrapcoords="0 0 21600 0 21600 21600 0 21600 0 0" filled="f" stroked="f">
          <v:textbox style="mso-next-textbox:#_x0000_s2050">
            <w:txbxContent>
              <w:p w14:paraId="318A58E5" w14:textId="77777777" w:rsidR="005E05B4" w:rsidRPr="00AF23EB" w:rsidRDefault="005E05B4">
                <w:pPr>
                  <w:rPr>
                    <w:rFonts w:ascii="Arial" w:hAnsi="Arial"/>
                    <w:b/>
                    <w:color w:val="002060"/>
                    <w:spacing w:val="2"/>
                    <w:sz w:val="46"/>
                  </w:rPr>
                </w:pPr>
                <w:r>
                  <w:rPr>
                    <w:rFonts w:ascii="Arial" w:hAnsi="Arial"/>
                    <w:b/>
                    <w:color w:val="000080"/>
                    <w:spacing w:val="2"/>
                    <w:sz w:val="46"/>
                  </w:rPr>
                  <w:t xml:space="preserve">                                </w:t>
                </w:r>
                <w:r w:rsidRPr="00AF23EB">
                  <w:rPr>
                    <w:rFonts w:ascii="Arial" w:hAnsi="Arial"/>
                    <w:b/>
                    <w:color w:val="002060"/>
                    <w:spacing w:val="2"/>
                    <w:sz w:val="46"/>
                  </w:rPr>
                  <w:t>EP R</w:t>
                </w:r>
                <w:r w:rsidR="00AF23EB" w:rsidRPr="00AF23EB">
                  <w:rPr>
                    <w:rFonts w:ascii="Arial" w:hAnsi="Arial"/>
                    <w:b/>
                    <w:color w:val="002060"/>
                    <w:spacing w:val="2"/>
                    <w:sz w:val="46"/>
                  </w:rPr>
                  <w:t>ožnov</w:t>
                </w:r>
                <w:r w:rsidRPr="00AF23EB">
                  <w:rPr>
                    <w:rFonts w:ascii="Arial" w:hAnsi="Arial"/>
                    <w:b/>
                    <w:color w:val="002060"/>
                    <w:spacing w:val="2"/>
                    <w:sz w:val="46"/>
                  </w:rPr>
                  <w:t>, a.s.</w:t>
                </w:r>
              </w:p>
            </w:txbxContent>
          </v:textbox>
        </v:shape>
      </w:pict>
    </w:r>
    <w:r>
      <w:rPr>
        <w:noProof/>
      </w:rPr>
      <w:pict w14:anchorId="7D86AFCF">
        <v:shape id="_x0000_s2375" style="position:absolute;margin-left:86.5pt;margin-top:108.6pt;width:57.6pt;height:662.15pt;z-index:-251495424;mso-position-horizontal-relative:text;mso-position-vertical-relative:text" coordsize="1152,13524" path="m,1140l,13524r1152,l1146,,,1140xe" fillcolor="#9cf" stroked="f">
          <v:fill color2="#edffff" focus="100%" type="gradient"/>
          <v:path arrowok="t"/>
        </v:shape>
      </w:pict>
    </w:r>
    <w:r>
      <w:rPr>
        <w:noProof/>
      </w:rPr>
      <w:pict w14:anchorId="33138D50">
        <v:shape id="_x0000_s2371" style="position:absolute;margin-left:552.6pt;margin-top:86.15pt;width:2.65pt;height:2.4pt;z-index:251816960;mso-wrap-edited:f;mso-position-horizontal-relative:text;mso-position-vertical-relative:text" coordsize="53,48" wrapcoords="-13 0 -13 32 53 32 53 0 -13 0" path="m29,r5,l43,5r5,9l53,24,48,34r-5,4l34,43r-5,5l19,43,10,38,5,34,,24,5,14,10,5,19,,29,xe" fillcolor="#00a7d1" stroked="f">
          <v:path arrowok="t"/>
        </v:shape>
      </w:pict>
    </w:r>
    <w:r>
      <w:rPr>
        <w:noProof/>
      </w:rPr>
      <w:pict w14:anchorId="10210C4F">
        <v:shape id="_x0000_s2370" style="position:absolute;margin-left:547.8pt;margin-top:86.15pt;width:2.4pt;height:2.4pt;z-index:251815936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5EE1E8CC">
        <v:shape id="_x0000_s2369" style="position:absolute;margin-left:543pt;margin-top:86.15pt;width:2.4pt;height:2.4pt;z-index:251814912;mso-wrap-edited:f;mso-position-horizontal-relative:text;mso-position-vertical-relative:text" coordsize="48,48" wrapcoords="-16 0 -16 32 64 32 64 0 -16 0" path="m24,l34,,44,5r4,9l48,24r,10l44,38,34,43,24,48,15,43,10,38,,34,,24,,14,10,5,15,r9,xe" fillcolor="#00a7d1" stroked="f">
          <v:path arrowok="t"/>
        </v:shape>
      </w:pict>
    </w:r>
    <w:r>
      <w:rPr>
        <w:noProof/>
      </w:rPr>
      <w:pict w14:anchorId="1BACB97F">
        <v:shape id="_x0000_s2368" style="position:absolute;margin-left:538.2pt;margin-top:86.15pt;width:2.4pt;height:2.4pt;z-index:251813888;mso-wrap-edited:f;mso-position-horizontal-relative:text;mso-position-vertical-relative:text" coordsize="48,48" wrapcoords="-16 0 -16 32 48 32 48 0 -16 0" path="m24,l34,r5,5l48,14r,10l48,34r-9,4l34,43,24,48,15,43,5,38,,34,,24,,14,5,5,15,r9,xe" fillcolor="#00a7d1" stroked="f">
          <v:path arrowok="t"/>
        </v:shape>
      </w:pict>
    </w:r>
    <w:r>
      <w:rPr>
        <w:noProof/>
      </w:rPr>
      <w:pict w14:anchorId="4C54F961">
        <v:shape id="_x0000_s2367" style="position:absolute;margin-left:533.4pt;margin-top:86.15pt;width:2.4pt;height:2.4pt;z-index:251812864;mso-wrap-edited:f;mso-position-horizontal-relative:text;mso-position-vertical-relative:text" coordsize="48,48" wrapcoords="-16 0 -16 32 48 32 48 0 -16 0" path="m24,l34,r5,5l44,14r4,10l44,34r-5,4l34,43,24,48,15,43,5,38,,34,,24,,14,5,5,15,r9,xe" fillcolor="#00a7d1" stroked="f">
          <v:path arrowok="t"/>
        </v:shape>
      </w:pict>
    </w:r>
    <w:r>
      <w:rPr>
        <w:noProof/>
      </w:rPr>
      <w:pict w14:anchorId="72EFD993">
        <v:shape id="_x0000_s2366" style="position:absolute;margin-left:528.4pt;margin-top:86.15pt;width:2.6pt;height:2.4pt;z-index:251811840;mso-wrap-edited:f;mso-position-horizontal-relative:text;mso-position-vertical-relative:text" coordsize="52,48" wrapcoords="-17 0 -17 32 52 32 52 0 -17 0" path="m24,r9,l43,5r5,9l52,24,48,34r-5,4l33,43r-9,5l19,43,9,38,4,34,,24,4,14,9,5,19,r5,xe" fillcolor="#00a7d1" stroked="f">
          <v:path arrowok="t"/>
        </v:shape>
      </w:pict>
    </w:r>
    <w:r>
      <w:rPr>
        <w:noProof/>
      </w:rPr>
      <w:pict w14:anchorId="767AC659">
        <v:shape id="_x0000_s2365" style="position:absolute;margin-left:523.6pt;margin-top:86.15pt;width:2.4pt;height:2.4pt;z-index:251810816;mso-wrap-edited:f;mso-position-horizontal-relative:text;mso-position-vertical-relative:text" coordsize="48,48" wrapcoords="-16 0 -16 32 64 32 64 0 -16 0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5F183E8A">
        <v:shape id="_x0000_s2364" style="position:absolute;margin-left:80pt;margin-top:166.45pt;width:2.4pt;height:2.4pt;z-index:251809792;mso-position-horizontal-relative:text;mso-position-vertical-relative:text" coordsize="48,48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402417DD">
        <v:shape id="_x0000_s2362" style="position:absolute;margin-left:80pt;margin-top:171.25pt;width:2.4pt;height:2.4pt;z-index:251807744;mso-position-horizontal-relative:text;mso-position-vertical-relative:text" coordsize="48,48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43B44A0F">
        <v:shape id="_x0000_s2360" style="position:absolute;margin-left:80pt;margin-top:176.3pt;width:2.4pt;height:2.4pt;z-index:251805696;mso-position-horizontal-relative:text;mso-position-vertical-relative:text" coordsize="48,48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7689F3F1">
        <v:shape id="_x0000_s2358" style="position:absolute;margin-left:518.85pt;margin-top:86.15pt;width:2.4pt;height:2.4pt;z-index:251803648;mso-position-horizontal-relative:text;mso-position-vertical-relative:text" coordsize="48,48" path="m24,l34,r4,5l43,14r5,10l43,34r-5,4l34,43,24,48,14,43,5,38,,34,,24,,14,5,5,14,,24,xe" fillcolor="#00a7d1" stroked="f">
          <v:path arrowok="t"/>
        </v:shape>
      </w:pict>
    </w:r>
    <w:r>
      <w:rPr>
        <w:noProof/>
      </w:rPr>
      <w:pict w14:anchorId="2560643B">
        <v:shape id="_x0000_s2357" style="position:absolute;margin-left:80pt;margin-top:181.1pt;width:2.4pt;height:2.4pt;z-index:251802624;mso-position-horizontal-relative:text;mso-position-vertical-relative:text" coordsize="48,48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7DF1F2B0">
        <v:shape id="_x0000_s2354" style="position:absolute;margin-left:513.35pt;margin-top:86.15pt;width:2.4pt;height:2.4pt;z-index:251799552;mso-position-horizontal-relative:text;mso-position-vertical-relative:text" coordsize="48,48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45F8402D">
        <v:shape id="_x0000_s2353" style="position:absolute;margin-left:80pt;margin-top:185.9pt;width:2.4pt;height:2.4pt;z-index:251798528;mso-position-horizontal-relative:text;mso-position-vertical-relative:text" coordsize="48,48" path="m,24l,14,5,5,14,,24,,34,r4,5l43,14r5,10l43,33,38,43r-4,5l24,48r-10,l5,43,,33,,24xe" fillcolor="#00a7d1" stroked="f">
          <v:path arrowok="t"/>
        </v:shape>
      </w:pict>
    </w:r>
    <w:r>
      <w:rPr>
        <w:noProof/>
      </w:rPr>
      <w:pict w14:anchorId="5FC2CA19">
        <v:shape id="_x0000_s2350" style="position:absolute;margin-left:508.55pt;margin-top:86.15pt;width:2.4pt;height:2.4pt;z-index:251795456;mso-position-horizontal-relative:text;mso-position-vertical-relative:text" coordsize="48,48" path="m24,r9,l43,5r5,9l48,24r,10l43,38,33,43r-9,5l14,43,5,38,,34,,24,,14,5,5,14,,24,xe" fillcolor="#00a7d1" stroked="f">
          <v:path arrowok="t"/>
        </v:shape>
      </w:pict>
    </w:r>
    <w:r>
      <w:rPr>
        <w:noProof/>
      </w:rPr>
      <w:pict w14:anchorId="4ED0136C">
        <v:shape id="_x0000_s2349" style="position:absolute;margin-left:80pt;margin-top:190.7pt;width:2.4pt;height:2.4pt;z-index:251794432;mso-position-horizontal-relative:text;mso-position-vertical-relative:text" coordsize="48,48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1F85F71E">
        <v:shape id="_x0000_s2346" style="position:absolute;margin-left:503.75pt;margin-top:86.15pt;width:2.4pt;height:2.4pt;z-index:251791360;mso-position-horizontal-relative:text;mso-position-vertical-relative:text" coordsize="48,48" path="m24,r9,l38,5r5,9l48,24,43,34r-5,4l33,43r-9,5l14,43,5,38,,34,,24,,14,5,5,14,,24,xe" fillcolor="#00a7d1" stroked="f">
          <v:path arrowok="t"/>
        </v:shape>
      </w:pict>
    </w:r>
    <w:r>
      <w:rPr>
        <w:noProof/>
      </w:rPr>
      <w:pict w14:anchorId="71660E6A">
        <v:shape id="_x0000_s2345" style="position:absolute;margin-left:80pt;margin-top:195.5pt;width:2.4pt;height:2.4pt;z-index:251790336;mso-position-horizontal-relative:text;mso-position-vertical-relative:text" coordsize="48,48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7343F483">
        <v:shape id="_x0000_s2342" style="position:absolute;margin-left:498.45pt;margin-top:86.15pt;width:2.4pt;height:2.4pt;z-index:251787264;mso-position-horizontal-relative:text;mso-position-vertical-relative:text" coordsize="48,48" path="m24,l34,,44,5r4,9l48,24r,10l44,38,34,43,24,48,15,43,10,38,5,34,,24,5,14,10,5,15,r9,xe" fillcolor="#00a7d1" stroked="f">
          <v:path arrowok="t"/>
        </v:shape>
      </w:pict>
    </w:r>
    <w:r>
      <w:rPr>
        <w:noProof/>
      </w:rPr>
      <w:pict w14:anchorId="1108371C">
        <v:shape id="_x0000_s2341" style="position:absolute;margin-left:80pt;margin-top:200.5pt;width:2.4pt;height:2.4pt;z-index:251786240;mso-position-horizontal-relative:text;mso-position-vertical-relative:text" coordsize="48,48" path="m,24l,15,5,5,14,,24,,34,r4,5l43,15r5,9l43,34r-5,5l34,44,24,48,14,44,5,39,,34,,24xe" fillcolor="#00a7d1" stroked="f">
          <v:path arrowok="t"/>
        </v:shape>
      </w:pict>
    </w:r>
    <w:r>
      <w:rPr>
        <w:noProof/>
      </w:rPr>
      <w:pict w14:anchorId="0336E7D8">
        <v:shape id="_x0000_s2338" style="position:absolute;margin-left:493.65pt;margin-top:86.15pt;width:2.4pt;height:2.4pt;z-index:251783168;mso-position-horizontal-relative:text;mso-position-vertical-relative:text" coordsize="48,48" path="m24,l34,,44,5r4,9l48,24r,10l44,38,34,43,24,48,15,43,10,38,,34,,24,,14,10,5,15,r9,xe" fillcolor="#00a7d1" stroked="f">
          <v:path arrowok="t"/>
        </v:shape>
      </w:pict>
    </w:r>
    <w:r>
      <w:rPr>
        <w:noProof/>
      </w:rPr>
      <w:pict w14:anchorId="6C69058F">
        <v:shape id="_x0000_s2337" style="position:absolute;margin-left:80pt;margin-top:205.3pt;width:2.4pt;height:2.4pt;z-index:251782144;mso-position-horizontal-relative:text;mso-position-vertical-relative:text" coordsize="48,48" path="m,24l,15,5,5,14,,24,,34,r4,5l43,15r5,9l43,34r-5,5l34,48r-10,l14,48,5,39,,34,,24xe" fillcolor="#00a7d1" stroked="f">
          <v:path arrowok="t"/>
        </v:shape>
      </w:pict>
    </w:r>
    <w:r>
      <w:rPr>
        <w:noProof/>
      </w:rPr>
      <w:pict w14:anchorId="140732B8">
        <v:shape id="_x0000_s2334" style="position:absolute;margin-left:488.85pt;margin-top:86.15pt;width:2.4pt;height:2.4pt;z-index:251779072;mso-position-horizontal-relative:text;mso-position-vertical-relative:text" coordsize="48,48" path="m24,l34,,44,5r4,9l48,24r,10l44,38,34,43,24,48,15,43,5,38,,34,,24,,14,5,5,15,r9,xe" fillcolor="#00a7d1" stroked="f">
          <v:path arrowok="t"/>
        </v:shape>
      </w:pict>
    </w:r>
    <w:r>
      <w:rPr>
        <w:noProof/>
      </w:rPr>
      <w:pict w14:anchorId="7331794F">
        <v:shape id="_x0000_s2333" style="position:absolute;margin-left:80pt;margin-top:210.1pt;width:2.4pt;height:2.4pt;z-index:251778048;mso-position-horizontal-relative:text;mso-position-vertical-relative:text" coordsize="48,48" path="m,24l,15,5,10,14,,24,,34,r4,10l43,15r5,9l43,34r-5,9l34,48r-10,l14,48,5,43,,34,,24xe" fillcolor="#00a7d1" stroked="f">
          <v:path arrowok="t"/>
        </v:shape>
      </w:pict>
    </w:r>
    <w:r>
      <w:rPr>
        <w:noProof/>
      </w:rPr>
      <w:pict w14:anchorId="4C07BBF1">
        <v:shape id="_x0000_s2330" style="position:absolute;margin-left:484.05pt;margin-top:86.15pt;width:2.4pt;height:2.4pt;z-index:251774976;mso-position-horizontal-relative:text;mso-position-vertical-relative:text" coordsize="48,48" path="m24,l34,r5,5l44,14r4,10l44,34r-5,4l34,43,24,48,15,43,5,38,,34,,24,,14,5,5,15,r9,xe" fillcolor="#00a7d1" stroked="f">
          <v:path arrowok="t"/>
        </v:shape>
      </w:pict>
    </w:r>
    <w:r>
      <w:rPr>
        <w:noProof/>
      </w:rPr>
      <w:pict w14:anchorId="5FC1EA49">
        <v:shape id="_x0000_s2329" style="position:absolute;margin-left:80pt;margin-top:214.9pt;width:2.4pt;height:2.4pt;z-index:251773952;mso-position-horizontal-relative:text;mso-position-vertical-relative:text" coordsize="48,48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2D45D547">
        <v:shape id="_x0000_s2326" style="position:absolute;margin-left:479.05pt;margin-top:86.15pt;width:2.65pt;height:2.4pt;z-index:251770880;mso-position-horizontal-relative:text;mso-position-vertical-relative:text" coordsize="53,48" path="m29,r4,l43,5r5,9l53,24,48,34r-5,4l33,43r-4,5l19,43,9,38,5,34,,24,5,14,9,5,19,,29,xe" fillcolor="#00a7d1" stroked="f">
          <v:path arrowok="t"/>
        </v:shape>
      </w:pict>
    </w:r>
    <w:r>
      <w:rPr>
        <w:noProof/>
      </w:rPr>
      <w:pict w14:anchorId="6B13C7B4">
        <v:shape id="_x0000_s2325" style="position:absolute;margin-left:80pt;margin-top:219.7pt;width:2.4pt;height:2.65pt;z-index:251769856;mso-position-horizontal-relative:text;mso-position-vertical-relative:text" coordsize="48,53" path="m,24l,19,5,10,14,5,24,,34,5r4,5l43,19r5,5l43,34r-5,9l34,48,24,53,14,48,5,43,,34,,24xe" fillcolor="#00a7d1" stroked="f">
          <v:path arrowok="t"/>
        </v:shape>
      </w:pict>
    </w:r>
    <w:r>
      <w:rPr>
        <w:noProof/>
      </w:rPr>
      <w:pict w14:anchorId="70E12618">
        <v:shape id="_x0000_s2322" style="position:absolute;margin-left:474.25pt;margin-top:86.15pt;width:2.4pt;height:2.4pt;z-index:251766784;mso-wrap-edited:f;mso-position-horizontal-relative:text;mso-position-vertical-relative:text" coordsize="48,48" wrapcoords="-16 0 -16 32 64 32 64 0 -16 0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087F6188">
        <v:shape id="_x0000_s2321" style="position:absolute;margin-left:80pt;margin-top:224.75pt;width:2.4pt;height:2.4pt;z-index:251765760;mso-wrap-edited:f;mso-position-horizontal-relative:text;mso-position-vertical-relative:text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19CD46CC">
        <v:shape id="_x0000_s2320" style="position:absolute;margin-left:154.35pt;margin-top:89.7pt;width:2.4pt;height:2.4pt;z-index:251764736;mso-wrap-edited:f;mso-position-horizontal-relative:text;mso-position-vertical-relative:text" coordsize="48,48" wrapcoords="-16 0 -16 32 48 32 48 0 -16 0" path="m5,5l15,r9,l29,,39,5r4,10l48,24,43,34r-4,5l29,48r-5,l15,48,5,39,,34,,24,,15,5,5xe" fillcolor="#00a7d1" stroked="f">
          <v:path arrowok="t"/>
        </v:shape>
      </w:pict>
    </w:r>
    <w:r>
      <w:rPr>
        <w:noProof/>
      </w:rPr>
      <w:pict w14:anchorId="7321AFE9">
        <v:shape id="_x0000_s2317" style="position:absolute;margin-left:469.45pt;margin-top:86.15pt;width:2.4pt;height:2.4pt;z-index:251761664;mso-wrap-edited:f;mso-position-horizontal-relative:text;mso-position-vertical-relative:text" coordsize="48,48" wrapcoords="-16 0 -16 32 64 32 64 0 -16 0" path="m24,r9,l43,5r5,9l48,24r,10l43,38,33,43r-9,5l14,43,9,38,,34,,24,,14,9,5,14,,24,xe" fillcolor="#00a7d1" stroked="f">
          <v:path arrowok="t"/>
        </v:shape>
      </w:pict>
    </w:r>
    <w:r>
      <w:rPr>
        <w:noProof/>
      </w:rPr>
      <w:pict w14:anchorId="6E667980">
        <v:shape id="_x0000_s2316" style="position:absolute;margin-left:80pt;margin-top:229.55pt;width:2.4pt;height:2.4pt;z-index:251760640;mso-wrap-edited:f;mso-position-horizontal-relative:text;mso-position-vertical-relative:text" coordsize="48,48" wrapcoords="-16 0 -16 32 48 32 48 0 -16 0" path="m,24l,14,5,4,14,,24,,34,r4,4l43,14r5,10l43,33r-5,5l34,48r-10,l14,48,5,38,,33,,24xe" fillcolor="#00a7d1" stroked="f">
          <v:path arrowok="t"/>
        </v:shape>
      </w:pict>
    </w:r>
    <w:r>
      <w:rPr>
        <w:noProof/>
      </w:rPr>
      <w:pict w14:anchorId="6C500714">
        <v:shape id="_x0000_s2315" style="position:absolute;margin-left:150.75pt;margin-top:93.1pt;width:2.4pt;height:2.4pt;z-index:251759616;mso-wrap-edited:f;mso-position-horizontal-relative:text;mso-position-vertical-relative:text" coordsize="48,48" wrapcoords="-16 0 -16 32 64 32 48 0 -16 0" path="m10,9l15,r9,l34,r9,9l48,14r,10l48,33,43,43r-9,5l24,48r-9,l10,43,5,33,,24,5,14,10,9xe" fillcolor="#00a7d1" stroked="f">
          <v:path arrowok="t"/>
        </v:shape>
      </w:pict>
    </w:r>
    <w:r>
      <w:rPr>
        <w:noProof/>
      </w:rPr>
      <w:pict w14:anchorId="552C738A">
        <v:shape id="_x0000_s2313" style="position:absolute;margin-left:464.65pt;margin-top:86.15pt;width:2.4pt;height:2.4pt;z-index:251757568;mso-wrap-edited:f;mso-position-horizontal-relative:text;mso-position-vertical-relative:text" coordsize="48,48" wrapcoords="-16 0 -16 32 48 32 48 0 -16 0" path="m24,r9,l38,5r10,9l48,24r,10l38,38r-5,5l24,48,14,43,5,38,,34,,24,,14,5,5,14,,24,xe" fillcolor="#00a7d1" stroked="f">
          <v:path arrowok="t"/>
        </v:shape>
      </w:pict>
    </w:r>
    <w:r>
      <w:rPr>
        <w:noProof/>
      </w:rPr>
      <w:pict w14:anchorId="255956EB">
        <v:shape id="_x0000_s2312" style="position:absolute;margin-left:80pt;margin-top:234.35pt;width:2.4pt;height:2.4pt;z-index:251756544;mso-wrap-edited:f;mso-position-horizontal-relative:text;mso-position-vertical-relative:text" coordsize="48,48" wrapcoords="-16 0 -16 32 64 32 48 0 -16 0" path="m,24l,14,5,9,14,,24,,34,r4,9l43,14r5,10l43,33,38,43r-4,5l24,48r-10,l5,43,,33,,24xe" fillcolor="#00a7d1" stroked="f">
          <v:path arrowok="t"/>
        </v:shape>
      </w:pict>
    </w:r>
    <w:r>
      <w:rPr>
        <w:noProof/>
      </w:rPr>
      <w:pict w14:anchorId="6F682A6B">
        <v:shape id="_x0000_s2311" style="position:absolute;margin-left:147.4pt;margin-top:96.45pt;width:2.4pt;height:2.4pt;z-index:251755520;mso-wrap-edited:f;mso-position-horizontal-relative:text;mso-position-vertical-relative:text" coordsize="48,48" wrapcoords="-16 0 -16 32 64 32 48 0 -16 0" path="m5,9l14,5,24,,34,5r9,4l48,19r,5l48,33,43,43r-9,5l24,48r-10,l5,43,,33,,24,,14,5,9xe" fillcolor="#00a7d1" stroked="f">
          <v:path arrowok="t"/>
        </v:shape>
      </w:pict>
    </w:r>
    <w:r>
      <w:rPr>
        <w:noProof/>
      </w:rPr>
      <w:pict w14:anchorId="0A303BCB">
        <v:shape id="_x0000_s2309" style="position:absolute;margin-left:459.85pt;margin-top:86.15pt;width:2.4pt;height:2.4pt;z-index:251753472;mso-wrap-edited:f;mso-position-horizontal-relative:text;mso-position-vertical-relative:text" coordsize="48,48" wrapcoords="-16 0 -16 32 48 32 48 0 -16 0" path="m24,l34,r4,5l43,14r5,10l43,34r-5,4l34,43,24,48,14,43,5,38,,34,,24,,14,5,5,14,,24,xe" fillcolor="#00a7d1" stroked="f">
          <v:path arrowok="t"/>
        </v:shape>
      </w:pict>
    </w:r>
    <w:r>
      <w:rPr>
        <w:noProof/>
      </w:rPr>
      <w:pict w14:anchorId="77728407">
        <v:shape id="_x0000_s2308" style="position:absolute;margin-left:80pt;margin-top:239.15pt;width:2.4pt;height:2.4pt;z-index:251752448;mso-wrap-edited:f;mso-position-horizontal-relative:text;mso-position-vertical-relative:text" coordsize="48,48" wrapcoords="-16 0 -16 32 64 32 48 0 -16 0" path="m,24l,14,5,9,14,4,24,,34,4r4,5l43,14r5,10l43,33,38,43r-4,5l24,48r-10,l5,43,,33,,24xe" fillcolor="#00a7d1" stroked="f">
          <v:path arrowok="t"/>
        </v:shape>
      </w:pict>
    </w:r>
    <w:r>
      <w:rPr>
        <w:noProof/>
      </w:rPr>
      <w:pict w14:anchorId="7F4003F7">
        <v:shape id="_x0000_s2307" style="position:absolute;margin-left:144.05pt;margin-top:100.05pt;width:2.4pt;height:2.4pt;z-index:251751424;mso-wrap-edited:f;mso-position-horizontal-relative:text;mso-position-vertical-relative:text" coordsize="48,48" wrapcoords="-16 0 -16 32 48 32 48 0 -16 0" path="m5,4l14,,24,r9,l38,4r5,10l48,24r-5,9l38,38r-5,5l24,48,14,43,5,38,,33,,24,,14,5,4xe" fillcolor="#00a7d1" stroked="f">
          <v:path arrowok="t"/>
        </v:shape>
      </w:pict>
    </w:r>
    <w:r>
      <w:rPr>
        <w:noProof/>
      </w:rPr>
      <w:pict w14:anchorId="55E50BA5">
        <v:shape id="_x0000_s2305" style="position:absolute;margin-left:454.8pt;margin-top:86.15pt;width:2.65pt;height:2.4pt;z-index:251749376;mso-wrap-edited:f;mso-position-horizontal-relative:text;mso-position-vertical-relative:text" coordsize="53,48" wrapcoords="-13 0 -13 32 53 32 53 0 -13 0" path="m29,r5,l43,5r5,9l53,24,48,34r-5,4l34,43r-5,5l19,43,10,38,5,34,,24,5,14,10,5,19,,29,xe" fillcolor="#00a7d1" stroked="f">
          <v:path arrowok="t"/>
        </v:shape>
      </w:pict>
    </w:r>
    <w:r>
      <w:rPr>
        <w:noProof/>
      </w:rPr>
      <w:pict w14:anchorId="4EFCAEF4">
        <v:shape id="_x0000_s2304" style="position:absolute;margin-left:80pt;margin-top:244.15pt;width:2.4pt;height:2.4pt;z-index:251748352;mso-wrap-edited:f;mso-position-horizontal-relative:text;mso-position-vertical-relative:text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4ED0A3B3">
        <v:shape id="_x0000_s2303" style="position:absolute;margin-left:140.45pt;margin-top:103.4pt;width:2.4pt;height:2.4pt;z-index:251747328;mso-wrap-edited:f;mso-position-horizontal-relative:text;mso-position-vertical-relative:text" coordsize="48,48" wrapcoords="-16 0 -16 32 64 32 64 0 -16 0" path="m9,5l14,,24,r9,l43,5r5,9l48,24r,9l43,43,33,48r-9,l14,48,9,38,5,33,,24,5,14,9,5xe" fillcolor="#00a7d1" stroked="f">
          <v:path arrowok="t"/>
        </v:shape>
      </w:pict>
    </w:r>
    <w:r>
      <w:rPr>
        <w:noProof/>
      </w:rPr>
      <w:pict w14:anchorId="3524FACC">
        <v:shape id="_x0000_s2301" style="position:absolute;margin-left:450pt;margin-top:86.15pt;width:2.4pt;height:2.4pt;z-index:251745280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66B625BF">
        <v:shape id="_x0000_s2300" style="position:absolute;margin-left:80pt;margin-top:248.95pt;width:2.4pt;height:2.4pt;z-index:251744256;mso-wrap-edited:f;mso-position-horizontal-relative:text;mso-position-vertical-relative:text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74D2EEB8">
        <v:shape id="_x0000_s2299" style="position:absolute;margin-left:137.1pt;margin-top:106.75pt;width:2.4pt;height:2.4pt;z-index:251743232;mso-wrap-edited:f;mso-position-horizontal-relative:text;mso-position-vertical-relative:text" coordsize="48,48" wrapcoords="-16 0 -16 32 64 32 48 0 -16 0" path="m5,10l14,,24,r9,5l43,10r5,4l48,24r,10l43,43,33,48r-9,l14,48,5,43,,34,,24,,14,5,10xe" fillcolor="#00a7d1" stroked="f">
          <v:path arrowok="t"/>
        </v:shape>
      </w:pict>
    </w:r>
    <w:r>
      <w:rPr>
        <w:noProof/>
      </w:rPr>
      <w:pict w14:anchorId="5B1CFCFB">
        <v:shape id="_x0000_s2297" style="position:absolute;margin-left:445.2pt;margin-top:86.15pt;width:2.4pt;height:2.4pt;z-index:251741184;mso-wrap-edited:f;mso-position-horizontal-relative:text;mso-position-vertical-relative:text" coordsize="48,48" wrapcoords="-16 0 -16 32 64 32 64 0 -16 0" path="m24,l34,,44,5r4,9l48,24r,10l44,38,34,43,24,48,15,43,10,38,,34,,24,,14,10,5,15,r9,xe" fillcolor="#00a7d1" stroked="f">
          <v:path arrowok="t"/>
        </v:shape>
      </w:pict>
    </w:r>
    <w:r>
      <w:rPr>
        <w:noProof/>
      </w:rPr>
      <w:pict w14:anchorId="02221802">
        <v:shape id="_x0000_s2296" style="position:absolute;margin-left:80pt;margin-top:253.75pt;width:2.4pt;height:2.4pt;z-index:251740160;mso-wrap-edited:f;mso-position-horizontal-relative:text;mso-position-vertical-relative:text" coordsize="48,48" wrapcoords="-16 0 -16 32 64 32 48 0 -16 0" path="m,24l,15,5,5,14,,24,,34,r4,5l43,15r5,9l43,34r-5,9l34,48r-10,l14,48,5,43,,34,,24xe" fillcolor="#00a7d1" stroked="f">
          <v:path arrowok="t"/>
        </v:shape>
      </w:pict>
    </w:r>
    <w:r>
      <w:rPr>
        <w:noProof/>
      </w:rPr>
      <w:pict w14:anchorId="70FFAAA3">
        <v:shape id="_x0000_s2295" style="position:absolute;margin-left:133.75pt;margin-top:110.1pt;width:2.4pt;height:2.4pt;z-index:251739136;mso-wrap-edited:f;mso-position-horizontal-relative:text;mso-position-vertical-relative:text" coordsize="48,48" wrapcoords="-16 0 -16 32 64 32 48 0 -16 0" path="m4,10l14,5,24,r9,5l38,10r5,9l48,24,43,34r-5,9l33,48r-9,l14,48,4,43,,34,,24,,19,4,10xe" fillcolor="#00a7d1" stroked="f">
          <v:path arrowok="t"/>
        </v:shape>
      </w:pict>
    </w:r>
    <w:r>
      <w:rPr>
        <w:noProof/>
      </w:rPr>
      <w:pict w14:anchorId="1B422BFA">
        <v:shape id="_x0000_s2293" style="position:absolute;margin-left:440.4pt;margin-top:86.15pt;width:2.4pt;height:2.4pt;z-index:251737088;mso-wrap-edited:f;mso-position-horizontal-relative:text;mso-position-vertical-relative:text" coordsize="48,48" wrapcoords="-16 0 -16 32 48 32 48 0 -16 0" path="m24,l34,r5,5l48,14r,10l48,34r-9,4l34,43,24,48,15,43,5,38,,34,,24,,14,5,5,15,r9,xe" fillcolor="#00a7d1" stroked="f">
          <v:path arrowok="t"/>
        </v:shape>
      </w:pict>
    </w:r>
    <w:r>
      <w:rPr>
        <w:noProof/>
      </w:rPr>
      <w:pict w14:anchorId="549DCA7E">
        <v:shape id="_x0000_s2292" style="position:absolute;margin-left:80pt;margin-top:258.55pt;width:2.4pt;height:2.4pt;z-index:251736064;mso-wrap-edited:f;mso-position-horizontal-relative:text;mso-position-vertical-relative:text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446E3836">
        <v:shape id="_x0000_s2291" style="position:absolute;margin-left:130.15pt;margin-top:113.7pt;width:2.4pt;height:2.4pt;z-index:251735040;mso-wrap-edited:f;mso-position-horizontal-relative:text;mso-position-vertical-relative:text" coordsize="48,48" wrapcoords="-16 0 -16 32 64 32 64 0 -16 0" path="m9,5l14,,24,r9,l43,5r5,9l48,24r,10l43,38,33,43r-9,5l14,43,9,38,4,34,,24,4,14,9,5xe" fillcolor="#00a7d1" stroked="f">
          <v:path arrowok="t"/>
        </v:shape>
      </w:pict>
    </w:r>
    <w:r>
      <w:rPr>
        <w:noProof/>
      </w:rPr>
      <w:pict w14:anchorId="536F53CC">
        <v:shape id="_x0000_s2289" style="position:absolute;margin-left:435.6pt;margin-top:86.15pt;width:2.4pt;height:2.4pt;z-index:251732992;mso-wrap-edited:f;mso-position-horizontal-relative:text;mso-position-vertical-relative:text" coordsize="48,48" wrapcoords="-16 0 -16 32 48 32 48 0 -16 0" path="m24,l34,r5,5l44,14r4,10l44,34r-5,4l34,43,24,48,15,43,5,38,,34,,24,,14,5,5,15,r9,xe" fillcolor="#00a7d1" stroked="f">
          <v:path arrowok="t"/>
        </v:shape>
      </w:pict>
    </w:r>
    <w:r>
      <w:rPr>
        <w:noProof/>
      </w:rPr>
      <w:pict w14:anchorId="70EE8D53">
        <v:shape id="_x0000_s2288" style="position:absolute;margin-left:80pt;margin-top:263.35pt;width:2.4pt;height:2.4pt;z-index:251731968;mso-wrap-edited:f;mso-position-horizontal-relative:text;mso-position-vertical-relative:text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0AB0AFA7">
        <v:shape id="_x0000_s2287" style="position:absolute;margin-left:126.75pt;margin-top:117.05pt;width:2.4pt;height:2.4pt;z-index:251730944;mso-wrap-edited:f;mso-position-horizontal-relative:text;mso-position-vertical-relative:text" coordsize="48,48" wrapcoords="-16 0 -16 32 64 32 64 0 -16 0" path="m5,5l15,r9,l34,,44,5r4,10l48,24r,10l44,43,34,48r-10,l15,48,5,43,,34,,24,,15,5,5xe" fillcolor="#00a7d1" stroked="f">
          <v:path arrowok="t"/>
        </v:shape>
      </w:pict>
    </w:r>
    <w:r>
      <w:rPr>
        <w:noProof/>
      </w:rPr>
      <w:pict w14:anchorId="374F4EF1">
        <v:shape id="_x0000_s2285" style="position:absolute;margin-left:430.6pt;margin-top:86.15pt;width:2.6pt;height:2.4pt;z-index:251728896;mso-wrap-edited:f;mso-position-horizontal-relative:text;mso-position-vertical-relative:text" coordsize="52,48" wrapcoords="-17 0 -17 32 52 32 52 0 -17 0" path="m24,r9,l43,5r5,9l52,24,48,34r-5,4l33,43r-9,5l19,43,9,38,4,34,,24,4,14,9,5,19,r5,xe" fillcolor="#00a7d1" stroked="f">
          <v:path arrowok="t"/>
        </v:shape>
      </w:pict>
    </w:r>
    <w:r>
      <w:rPr>
        <w:noProof/>
      </w:rPr>
      <w:pict w14:anchorId="78945302">
        <v:shape id="_x0000_s2284" style="position:absolute;margin-left:80pt;margin-top:268.4pt;width:2.4pt;height:2.4pt;z-index:251727872;mso-wrap-edited:f;mso-position-horizontal-relative:text;mso-position-vertical-relative:text" coordsize="48,48" wrapcoords="-16 0 -16 32 48 32 48 0 -16 0" path="m,24l,14,5,5,14,,24,,34,r4,5l43,14r5,10l43,33r-5,5l34,43,24,48,14,43,5,38,,33,,24xe" fillcolor="#00a7d1" stroked="f">
          <v:path arrowok="t"/>
        </v:shape>
      </w:pict>
    </w:r>
    <w:r>
      <w:rPr>
        <w:noProof/>
      </w:rPr>
      <w:pict w14:anchorId="6D415D4C">
        <v:shape id="_x0000_s2283" style="position:absolute;margin-left:123.4pt;margin-top:120.4pt;width:2.4pt;height:2.4pt;z-index:251726848;mso-wrap-edited:f;mso-position-horizontal-relative:text;mso-position-vertical-relative:text" coordsize="48,48" wrapcoords="-16 0 -16 32 64 32 48 0 -16 0" path="m5,10l15,5,24,,34,5r5,5l43,15r5,9l43,34,39,44r-5,4l24,48r-9,l5,44,,34,,24,,15,5,10xe" fillcolor="#00a7d1" stroked="f">
          <v:path arrowok="t"/>
        </v:shape>
      </w:pict>
    </w:r>
    <w:r>
      <w:rPr>
        <w:noProof/>
      </w:rPr>
      <w:pict w14:anchorId="7FA52A43">
        <v:shape id="_x0000_s2281" style="position:absolute;margin-left:425.8pt;margin-top:86.15pt;width:2.4pt;height:2.4pt;z-index:251724800;mso-wrap-edited:f;mso-position-horizontal-relative:text;mso-position-vertical-relative:text" coordsize="48,48" wrapcoords="-16 0 -16 32 64 32 64 0 -16 0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7E533DB4">
        <v:shape id="_x0000_s2280" style="position:absolute;margin-left:80pt;margin-top:273.2pt;width:2.4pt;height:2.4pt;z-index:251723776;mso-wrap-edited:f;mso-position-horizontal-relative:text;mso-position-vertical-relative:text" coordsize="48,48" wrapcoords="-16 0 -16 32 48 32 48 0 -16 0" path="m,24l,14,5,4,14,,24,,34,r4,4l43,14r5,10l43,33r-5,5l34,43,24,48,14,43,5,38,,33,,24xe" fillcolor="#00a7d1" stroked="f">
          <v:path arrowok="t"/>
        </v:shape>
      </w:pict>
    </w:r>
    <w:r>
      <w:rPr>
        <w:noProof/>
      </w:rPr>
      <w:pict w14:anchorId="5A731BD9">
        <v:shape id="_x0000_s2279" style="position:absolute;margin-left:119.8pt;margin-top:123.75pt;width:2.4pt;height:2.65pt;z-index:251722752;mso-wrap-edited:f;mso-position-horizontal-relative:text;mso-position-vertical-relative:text" coordsize="48,53" wrapcoords="-16 0 -16 40 64 40 48 0 -16 0" path="m10,10l15,5,24,,34,5r10,5l48,20r,4l48,34,44,44,34,48,24,53,15,48,10,44,5,34,,24,5,20,10,10xe" fillcolor="#00a7d1" stroked="f">
          <v:path arrowok="t"/>
        </v:shape>
      </w:pict>
    </w:r>
    <w:r>
      <w:rPr>
        <w:noProof/>
      </w:rPr>
      <w:pict w14:anchorId="0D003E9C">
        <v:shape id="_x0000_s2277" style="position:absolute;margin-left:421pt;margin-top:86.15pt;width:2.4pt;height:2.4pt;z-index:251720704;mso-wrap-edited:f;mso-position-horizontal-relative:text;mso-position-vertical-relative:text" coordsize="48,48" wrapcoords="-16 0 -16 32 64 32 64 0 -16 0" path="m24,r9,l43,5r5,9l48,24r,10l43,38,33,43r-9,5l14,43,5,38,,34,,24,,14,5,5,14,,24,xe" fillcolor="#00a7d1" stroked="f">
          <v:path arrowok="t"/>
        </v:shape>
      </w:pict>
    </w:r>
    <w:r>
      <w:rPr>
        <w:noProof/>
      </w:rPr>
      <w:pict w14:anchorId="5D6E93ED">
        <v:shape id="_x0000_s2276" style="position:absolute;margin-left:80pt;margin-top:278pt;width:2.4pt;height:2.4pt;z-index:251719680;mso-wrap-edited:f;mso-position-horizontal-relative:text;mso-position-vertical-relative:text" coordsize="48,48" wrapcoords="-16 0 -16 32 64 32 48 0 -16 0" path="m,24l,14,5,4,14,,24,,34,r4,4l43,14r5,10l43,33,38,43r-4,5l24,48r-10,l5,43,,33,,24xe" fillcolor="#00a7d1" stroked="f">
          <v:path arrowok="t"/>
        </v:shape>
      </w:pict>
    </w:r>
    <w:r>
      <w:rPr>
        <w:noProof/>
      </w:rPr>
      <w:pict w14:anchorId="762DE035">
        <v:shape id="_x0000_s2275" style="position:absolute;margin-left:116.45pt;margin-top:127.35pt;width:2.4pt;height:2.4pt;z-index:251718656;mso-wrap-edited:f;mso-position-horizontal-relative:text;mso-position-vertical-relative:text" coordsize="48,48" wrapcoords="-16 0 -16 32 64 32 64 0 -16 0" path="m10,5l15,r9,l34,r9,5l48,15r,9l48,34r-5,5l34,44,24,48,15,44,5,39,,34,,24,,15,10,5xe" fillcolor="#00a7d1" stroked="f">
          <v:path arrowok="t"/>
        </v:shape>
      </w:pict>
    </w:r>
    <w:r>
      <w:rPr>
        <w:noProof/>
      </w:rPr>
      <w:pict w14:anchorId="58FF4DC9">
        <v:shape id="_x0000_s2273" style="position:absolute;margin-left:416.2pt;margin-top:86.15pt;width:2.4pt;height:2.4pt;z-index:251716608;mso-wrap-edited:f;mso-position-horizontal-relative:text;mso-position-vertical-relative:text" coordsize="48,48" wrapcoords="-16 0 -16 32 48 32 48 0 -16 0" path="m24,r9,l38,5r10,9l48,24r,10l38,38r-5,5l24,48,14,43,5,38,,34,,24,,14,5,5,14,,24,xe" fillcolor="#00a7d1" stroked="f">
          <v:path arrowok="t"/>
        </v:shape>
      </w:pict>
    </w:r>
    <w:r>
      <w:rPr>
        <w:noProof/>
      </w:rPr>
      <w:pict w14:anchorId="5557EDA9">
        <v:shape id="_x0000_s2272" style="position:absolute;margin-left:80pt;margin-top:282.75pt;width:2.4pt;height:2.4pt;z-index:251715584;mso-wrap-edited:f;mso-position-horizontal-relative:text;mso-position-vertical-relative:text" coordsize="48,48" wrapcoords="-16 0 -16 32 64 32 48 0 -16 0" path="m,24l,15,5,10,14,5,24,,34,5r4,5l43,15r5,9l43,34,38,44r-4,4l24,48r-10,l5,44,,34,,24xe" fillcolor="#00a7d1" stroked="f">
          <v:path arrowok="t"/>
        </v:shape>
      </w:pict>
    </w:r>
    <w:r>
      <w:rPr>
        <w:noProof/>
      </w:rPr>
      <w:pict w14:anchorId="29455DD6">
        <v:shape id="_x0000_s2271" style="position:absolute;margin-left:113.1pt;margin-top:130.75pt;width:2.4pt;height:2.4pt;z-index:251714560;mso-wrap-edited:f;mso-position-horizontal-relative:text;mso-position-vertical-relative:text" coordsize="48,48" wrapcoords="-16 0 -16 32 64 32 48 0 -16 0" path="m5,4l14,,24,,34,r4,4l43,14r5,10l43,33,38,43r-4,5l24,48r-10,l5,43,,33,,24,,14,5,4xe" fillcolor="#00a7d1" stroked="f">
          <v:path arrowok="t"/>
        </v:shape>
      </w:pict>
    </w:r>
    <w:r>
      <w:rPr>
        <w:noProof/>
      </w:rPr>
      <w:pict w14:anchorId="652DB4BB">
        <v:shape id="_x0000_s2269" style="position:absolute;margin-left:411.4pt;margin-top:86.15pt;width:2.4pt;height:2.4pt;z-index:251712512;mso-wrap-edited:f;mso-position-horizontal-relative:text;mso-position-vertical-relative:text" coordsize="48,48" wrapcoords="-16 0 -16 32 48 32 48 0 -16 0" path="m24,l34,r4,5l43,14r5,10l43,34r-5,4l34,43,24,48,14,43,5,38,,34,,24,,14,5,5,14,,24,xe" fillcolor="#00a7d1" stroked="f">
          <v:path arrowok="t"/>
        </v:shape>
      </w:pict>
    </w:r>
    <w:r>
      <w:rPr>
        <w:noProof/>
      </w:rPr>
      <w:pict w14:anchorId="257B498B">
        <v:shape id="_x0000_s2268" style="position:absolute;margin-left:80pt;margin-top:287.55pt;width:2.4pt;height:2.65pt;z-index:251711488;mso-wrap-edited:f;mso-position-horizontal-relative:text;mso-position-vertical-relative:text" coordsize="48,53" wrapcoords="-16 0 -16 40 48 40 48 0 -16 0" path="m,24l,15,5,10,14,5,24,,34,5r4,5l43,15r5,9l43,34,38,44r-4,4l24,53,14,48,5,44,,34,,24xe" fillcolor="#00a7d1" stroked="f">
          <v:path arrowok="t"/>
        </v:shape>
      </w:pict>
    </w:r>
    <w:r>
      <w:rPr>
        <w:noProof/>
      </w:rPr>
      <w:pict w14:anchorId="05C12AA6">
        <v:shape id="_x0000_s2267" style="position:absolute;margin-left:109.5pt;margin-top:134.1pt;width:2.4pt;height:2.4pt;z-index:251710464;mso-wrap-edited:f;mso-position-horizontal-relative:text;mso-position-vertical-relative:text" coordsize="48,48" wrapcoords="-16 0 -16 32 64 32 48 0 -16 0" path="m10,9l19,5,24,,34,5r9,4l48,14r,10l48,33,43,43r-9,5l24,48r-5,l10,43,5,33,,24,5,14,10,9xe" fillcolor="#00a7d1" stroked="f">
          <v:path arrowok="t"/>
        </v:shape>
      </w:pict>
    </w:r>
    <w:r>
      <w:rPr>
        <w:noProof/>
      </w:rPr>
      <w:pict w14:anchorId="5E8DCAEA">
        <v:shape id="_x0000_s2265" style="position:absolute;margin-left:406.35pt;margin-top:86.15pt;width:2.4pt;height:2.4pt;z-index:251708416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00AE5E16">
        <v:shape id="_x0000_s2264" style="position:absolute;margin-left:80pt;margin-top:292.6pt;width:2.4pt;height:2.4pt;z-index:251707392;mso-wrap-edited:f;mso-position-horizontal-relative:text;mso-position-vertical-relative:text" coordsize="48,48" wrapcoords="-16 0 -16 32 48 32 48 0 -16 0" path="m,24l,15,5,5,14,,24,,34,r4,5l43,15r5,9l43,34r-5,5l34,43,24,48,14,43,5,39,,34,,24xe" fillcolor="#00a7d1" stroked="f">
          <v:path arrowok="t"/>
        </v:shape>
      </w:pict>
    </w:r>
    <w:r>
      <w:rPr>
        <w:noProof/>
      </w:rPr>
      <w:pict w14:anchorId="3C5C14C2">
        <v:shape id="_x0000_s2263" style="position:absolute;margin-left:106.15pt;margin-top:137.45pt;width:2.4pt;height:2.65pt;z-index:251706368;mso-wrap-edited:f;mso-position-horizontal-relative:text;mso-position-vertical-relative:text" coordsize="48,53" wrapcoords="-16 0 -16 40 64 40 48 0 -16 0" path="m9,9l14,5,24,r9,5l43,9r5,10l48,29r,4l43,43,33,48r-9,5l14,48,9,43,,33,,29,,19,9,9xe" fillcolor="#00a7d1" stroked="f">
          <v:path arrowok="t"/>
        </v:shape>
      </w:pict>
    </w:r>
    <w:r>
      <w:rPr>
        <w:noProof/>
      </w:rPr>
      <w:pict w14:anchorId="33953B1C">
        <v:shape id="_x0000_s2261" style="position:absolute;margin-left:401.55pt;margin-top:86.15pt;width:2.4pt;height:2.4pt;z-index:251704320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7F095DEF">
        <v:shape id="_x0000_s2260" style="position:absolute;margin-left:80pt;margin-top:297.4pt;width:2.4pt;height:2.4pt;z-index:251703296;mso-wrap-edited:f;mso-position-horizontal-relative:text;mso-position-vertical-relative:text" coordsize="48,48" wrapcoords="-16 0 -16 32 48 32 48 0 -16 0" path="m,24l,14,5,5,14,,24,,34,r4,5l43,14r5,10l43,34r-5,4l34,48r-10,l14,48,5,38,,34,,24xe" fillcolor="#00a7d1" stroked="f">
          <v:path arrowok="t"/>
        </v:shape>
      </w:pict>
    </w:r>
    <w:r>
      <w:rPr>
        <w:noProof/>
      </w:rPr>
      <w:pict w14:anchorId="2565A5F1">
        <v:shape id="_x0000_s2259" style="position:absolute;margin-left:102.8pt;margin-top:141.05pt;width:2.4pt;height:2.4pt;z-index:251702272;mso-wrap-edited:f;mso-position-horizontal-relative:text;mso-position-vertical-relative:text" coordsize="48,48" wrapcoords="-16 0 -16 32 48 32 48 0 -16 0" path="m5,5l14,,24,r9,l38,5r5,9l48,24r-5,9l38,38r-5,5l24,48,14,43,5,38,,33,,24,,14,5,5xe" fillcolor="#00a7d1" stroked="f">
          <v:path arrowok="t"/>
        </v:shape>
      </w:pict>
    </w:r>
    <w:r>
      <w:rPr>
        <w:noProof/>
      </w:rPr>
      <w:pict w14:anchorId="479BDBCD">
        <v:shape id="_x0000_s2257" style="position:absolute;margin-left:396.75pt;margin-top:86.15pt;width:2.4pt;height:2.4pt;z-index:251700224;mso-wrap-edited:f;mso-position-horizontal-relative:text;mso-position-vertical-relative:text" coordsize="48,48" wrapcoords="-16 0 -16 32 64 32 64 0 -16 0" path="m24,l34,r9,5l48,14r,10l48,34r-5,4l34,43,24,48,15,43,5,38,,34,,24,,14,5,5,15,r9,xe" fillcolor="#00a7d1" stroked="f">
          <v:path arrowok="t"/>
        </v:shape>
      </w:pict>
    </w:r>
    <w:r>
      <w:rPr>
        <w:noProof/>
      </w:rPr>
      <w:pict w14:anchorId="414C2BBA">
        <v:shape id="_x0000_s2256" style="position:absolute;margin-left:80pt;margin-top:302.2pt;width:2.4pt;height:2.4pt;z-index:251699200;mso-wrap-edited:f;mso-position-horizontal-relative:text;mso-position-vertical-relative:text" coordsize="48,48" wrapcoords="-16 0 -16 32 64 32 48 0 -16 0" path="m,24l,14,5,10,14,,24,,34,r4,10l43,14r5,10l43,34r-5,9l34,48r-10,l14,48,5,43,,34,,24xe" fillcolor="#00a7d1" stroked="f">
          <v:path arrowok="t"/>
        </v:shape>
      </w:pict>
    </w:r>
    <w:r>
      <w:rPr>
        <w:noProof/>
      </w:rPr>
      <w:pict w14:anchorId="223659C3">
        <v:shape id="_x0000_s2255" style="position:absolute;margin-left:99.2pt;margin-top:144.4pt;width:2.65pt;height:2.4pt;z-index:251698176;mso-wrap-edited:f;mso-position-horizontal-relative:text;mso-position-vertical-relative:text" coordsize="53,48" wrapcoords="-13 0 -13 32 66 32 53 0 -13 0" path="m9,5l19,r5,l33,,43,5r5,9l53,24,48,34r-5,9l33,48r-9,l19,48,9,43,5,34,,24,5,14,9,5xe" fillcolor="#00a7d1" stroked="f">
          <v:path arrowok="t"/>
        </v:shape>
      </w:pict>
    </w:r>
    <w:r>
      <w:rPr>
        <w:noProof/>
      </w:rPr>
      <w:pict w14:anchorId="1A1E437E">
        <v:shape id="_x0000_s2253" style="position:absolute;margin-left:391.95pt;margin-top:86.15pt;width:2.4pt;height:2.4pt;z-index:251696128;mso-wrap-edited:f;mso-position-horizontal-relative:text;mso-position-vertical-relative:text" coordsize="48,48" wrapcoords="-16 0 -16 32 48 32 48 0 -16 0" path="m24,l34,r5,5l44,14r4,10l44,34r-5,4l34,43,24,48,15,43,5,38,,34,,24,,14,5,5,15,r9,xe" fillcolor="#00a7d1" stroked="f">
          <v:path arrowok="t"/>
        </v:shape>
      </w:pict>
    </w:r>
    <w:r>
      <w:rPr>
        <w:noProof/>
      </w:rPr>
      <w:pict w14:anchorId="160FEE5A">
        <v:shape id="_x0000_s2252" style="position:absolute;margin-left:80pt;margin-top:307pt;width:2.4pt;height:2.4pt;z-index:251695104;mso-wrap-edited:f;mso-position-horizontal-relative:text;mso-position-vertical-relative:text" coordsize="48,48" wrapcoords="-16 0 -16 32 64 32 48 0 -16 0" path="m,24l,14,5,10,14,5,24,,34,5r4,5l43,14r5,10l43,34r-5,9l34,48r-10,l14,48,5,43,,34,,24xe" fillcolor="#00a7d1" stroked="f">
          <v:path arrowok="t"/>
        </v:shape>
      </w:pict>
    </w:r>
    <w:r>
      <w:rPr>
        <w:noProof/>
      </w:rPr>
      <w:pict w14:anchorId="7C37A14C">
        <v:shape id="_x0000_s2251" style="position:absolute;margin-left:95.85pt;margin-top:147.75pt;width:2.4pt;height:2.4pt;z-index:251694080;mso-wrap-edited:f;mso-position-horizontal-relative:text;mso-position-vertical-relative:text" coordsize="48,48" wrapcoords="-16 0 -16 32 64 32 48 0 -16 0" path="m9,10l14,5,24,r9,5l43,10r5,5l48,24r,10l43,43,33,48r-9,l14,48,9,43,,34,,24,,15,9,10xe" fillcolor="#00a7d1" stroked="f">
          <v:path arrowok="t"/>
        </v:shape>
      </w:pict>
    </w:r>
    <w:r>
      <w:rPr>
        <w:noProof/>
      </w:rPr>
      <w:pict w14:anchorId="7D33E00F">
        <v:shape id="_x0000_s2249" style="position:absolute;margin-left:387.15pt;margin-top:86.15pt;width:2.4pt;height:2.4pt;z-index:251692032;mso-wrap-edited:f;mso-position-horizontal-relative:text;mso-position-vertical-relative:text" coordsize="48,48" wrapcoords="-16 0 -16 32 48 32 48 0 -16 0" path="m24,l34,r5,5l44,14r4,10l44,34r-5,4l34,43,24,48,15,43,5,38,,34,,24,,14,5,5,15,r9,xe" fillcolor="#00a7d1" stroked="f">
          <v:path arrowok="t"/>
        </v:shape>
      </w:pict>
    </w:r>
    <w:r>
      <w:rPr>
        <w:noProof/>
      </w:rPr>
      <w:pict w14:anchorId="4A279E9A">
        <v:shape id="_x0000_s2248" style="position:absolute;margin-left:80pt;margin-top:311.8pt;width:2.4pt;height:2.65pt;z-index:251691008;mso-wrap-edited:f;mso-position-horizontal-relative:text;mso-position-vertical-relative:text" coordsize="48,53" wrapcoords="-16 0 -16 40 48 40 48 0 -16 0" path="m,29l,19,5,9,14,5,24,,34,5r4,4l43,19r5,10l43,33,38,43r-4,5l24,53,14,48,5,43,,33,,29xe" fillcolor="#00a7d1" stroked="f">
          <v:path arrowok="t"/>
        </v:shape>
      </w:pict>
    </w:r>
    <w:r>
      <w:rPr>
        <w:noProof/>
      </w:rPr>
      <w:pict w14:anchorId="6CFC5D39">
        <v:shape id="_x0000_s2247" style="position:absolute;margin-left:92.45pt;margin-top:151.35pt;width:2.4pt;height:2.4pt;z-index:251689984;mso-wrap-edited:f;mso-position-horizontal-relative:text;mso-position-vertical-relative:text" coordsize="48,48" wrapcoords="-16 0 -16 32 48 32 48 0 -16 0" path="m5,5l15,r9,l34,r5,5l48,14r,10l48,29r-9,9l34,43,24,48,15,43,5,38,,29,,24,,14,5,5xe" fillcolor="#00a7d1" stroked="f">
          <v:path arrowok="t"/>
        </v:shape>
      </w:pict>
    </w:r>
    <w:r>
      <w:rPr>
        <w:noProof/>
      </w:rPr>
      <w:pict w14:anchorId="28914766">
        <v:shape id="_x0000_s2245" style="position:absolute;margin-left:382.15pt;margin-top:86.15pt;width:2.4pt;height:2.4pt;z-index:251687936;mso-wrap-edited:f;mso-position-horizontal-relative:text;mso-position-vertical-relative:text" coordsize="48,48" wrapcoords="-16 0 -16 32 64 32 64 0 -16 0" path="m24,r9,l43,5r5,9l48,24r,10l43,38,33,43r-9,5l14,43,9,38,4,34,,24,4,14,9,5,14,,24,xe" fillcolor="#00a7d1" stroked="f">
          <v:path arrowok="t"/>
        </v:shape>
      </w:pict>
    </w:r>
    <w:r>
      <w:rPr>
        <w:noProof/>
      </w:rPr>
      <w:pict w14:anchorId="686CD8E9">
        <v:shape id="_x0000_s2244" style="position:absolute;margin-left:80pt;margin-top:316.85pt;width:2.4pt;height:2.4pt;z-index:251686912;mso-wrap-edited:f;mso-position-horizontal-relative:text;mso-position-vertical-relative:text" coordsize="48,48" wrapcoords="-16 0 -16 32 48 32 48 0 -16 0" path="m,24l,14,5,4,14,,24,,34,r4,4l43,14r5,10l43,33r-5,5l34,43,24,48,14,43,5,38,,33,,24xe" fillcolor="#00a7d1" stroked="f">
          <v:path arrowok="t"/>
        </v:shape>
      </w:pict>
    </w:r>
    <w:r>
      <w:rPr>
        <w:noProof/>
      </w:rPr>
      <w:pict w14:anchorId="32CA6013">
        <v:shape id="_x0000_s2243" style="position:absolute;margin-left:88.85pt;margin-top:154.7pt;width:2.65pt;height:2.4pt;z-index:251685888;mso-wrap-edited:f;mso-position-horizontal-relative:text;mso-position-vertical-relative:text" coordsize="53,48" wrapcoords="-13 0 -13 32 53 32 53 0 -13 0" path="m10,5l20,r9,l34,,44,5r4,10l53,24,48,34r-4,5l34,48r-5,l20,48,10,39,5,34,,24,5,15,10,5xe" fillcolor="#00a7d1" stroked="f">
          <v:path arrowok="t"/>
        </v:shape>
      </w:pict>
    </w:r>
    <w:r>
      <w:rPr>
        <w:noProof/>
      </w:rPr>
      <w:pict w14:anchorId="18D4954B">
        <v:shape id="_x0000_s2241" style="position:absolute;margin-left:377.35pt;margin-top:86.15pt;width:2.4pt;height:2.4pt;z-index:251683840;mso-wrap-edited:f;mso-position-horizontal-relative:text;mso-position-vertical-relative:text" coordsize="48,48" wrapcoords="-16 0 -16 32 64 32 64 0 -16 0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2E70104D">
        <v:shape id="_x0000_s2240" style="position:absolute;margin-left:80pt;margin-top:321.65pt;width:2.4pt;height:2.35pt;z-index:251682816;mso-wrap-edited:f;mso-position-horizontal-relative:text;mso-position-vertical-relative:text" coordsize="48,47" wrapcoords="-16 0 -16 31 64 31 48 0 -16 0" path="m,23l,14,5,4,14,,24,,34,r4,4l43,14r5,9l43,33,38,43r-4,4l24,47r-10,l5,43,,33,,23xe" fillcolor="#00a7d1" stroked="f">
          <v:path arrowok="t"/>
        </v:shape>
      </w:pict>
    </w:r>
    <w:r>
      <w:rPr>
        <w:noProof/>
      </w:rPr>
      <w:pict w14:anchorId="1C2E1A57">
        <v:shape id="_x0000_s2239" style="position:absolute;margin-left:85.5pt;margin-top:158.05pt;width:2.4pt;height:2.4pt;z-index:251681792;mso-wrap-edited:f;mso-position-horizontal-relative:text;mso-position-vertical-relative:text" coordsize="48,48" wrapcoords="-16 0 -16 32 64 32 48 0 -16 0" path="m10,10l15,r9,l34,r9,10l48,15r,9l48,34,43,44r-9,4l24,48r-9,l10,44,5,34,,24,5,15r5,-5xe" fillcolor="#00a7d1" stroked="f">
          <v:path arrowok="t"/>
        </v:shape>
      </w:pict>
    </w:r>
    <w:r>
      <w:rPr>
        <w:noProof/>
      </w:rPr>
      <w:pict w14:anchorId="2FB53035">
        <v:shape id="_x0000_s2237" style="position:absolute;margin-left:372.55pt;margin-top:86.15pt;width:2.4pt;height:2.4pt;z-index:251679744;mso-wrap-edited:f;mso-position-horizontal-relative:text;mso-position-vertical-relative:text" coordsize="48,48" wrapcoords="-16 0 -16 32 64 32 64 0 -16 0" path="m24,r9,l43,5r5,9l48,24r,10l43,38,33,43r-9,5l14,43,5,38,,34,,24,,14,5,5,14,,24,xe" fillcolor="#00a7d1" stroked="f">
          <v:path arrowok="t"/>
        </v:shape>
      </w:pict>
    </w:r>
    <w:r>
      <w:rPr>
        <w:noProof/>
      </w:rPr>
      <w:pict w14:anchorId="5507285C">
        <v:shape id="_x0000_s2236" style="position:absolute;margin-left:80pt;margin-top:326.4pt;width:2.4pt;height:2.4pt;z-index:251678720;mso-wrap-edited:f;mso-position-horizontal-relative:text;mso-position-vertical-relative:text" coordsize="48,48" wrapcoords="-16 0 -16 32 64 32 48 0 -16 0" path="m,24l,15,5,10,14,,24,,34,r4,10l43,15r5,9l43,34,38,44r-4,4l24,48r-10,l5,44,,34,,24xe" fillcolor="#00a7d1" stroked="f">
          <v:path arrowok="t"/>
        </v:shape>
      </w:pict>
    </w:r>
    <w:r>
      <w:rPr>
        <w:noProof/>
      </w:rPr>
      <w:pict w14:anchorId="0EA439BA">
        <v:shape id="_x0000_s2235" style="position:absolute;margin-left:82.15pt;margin-top:161.45pt;width:2.4pt;height:2.35pt;z-index:251677696;mso-wrap-edited:f;mso-position-horizontal-relative:text;mso-position-vertical-relative:text" coordsize="48,47" wrapcoords="-16 0 -16 31 64 31 48 0 -16 0" path="m5,9l15,4,24,,34,4r5,5l48,14r,10l48,33,39,43r-5,4l24,47r-9,l5,43,,33,,24,,14,5,9xe" fillcolor="#00a7d1" stroked="f">
          <v:path arrowok="t"/>
        </v:shape>
      </w:pict>
    </w:r>
    <w:r>
      <w:rPr>
        <w:noProof/>
      </w:rPr>
      <w:pict w14:anchorId="4D47420D">
        <v:shape id="_x0000_s2233" style="position:absolute;margin-left:367.75pt;margin-top:86.15pt;width:2.4pt;height:2.4pt;z-index:251675648;mso-wrap-edited:f;mso-position-horizontal-relative:text;mso-position-vertical-relative:text" coordsize="48,48" wrapcoords="-16 0 -16 32 48 32 48 0 -16 0" path="m24,r9,l38,5r5,9l48,24,43,34r-5,4l33,43r-9,5l14,43,5,38,,34,,24,,14,5,5,14,,24,xe" fillcolor="#00a7d1" stroked="f">
          <v:path arrowok="t"/>
        </v:shape>
      </w:pict>
    </w:r>
    <w:r>
      <w:rPr>
        <w:noProof/>
      </w:rPr>
      <w:pict w14:anchorId="41BDD061">
        <v:shape id="_x0000_s2232" style="position:absolute;margin-left:80pt;margin-top:331.2pt;width:2.4pt;height:2.4pt;z-index:251674624;mso-wrap-edited:f;mso-position-horizontal-relative:text;mso-position-vertical-relative:text" coordsize="48,48" wrapcoords="-16 0 -16 32 64 32 48 0 -16 0" path="m,24l,15,5,10,14,5,24,,34,5r4,5l43,15r5,9l43,34,38,44r-4,4l24,48r-10,l5,44,,34,,24xe" fillcolor="#00a7d1" stroked="f">
          <v:path arrowok="t"/>
        </v:shape>
      </w:pict>
    </w:r>
    <w:r>
      <w:rPr>
        <w:noProof/>
      </w:rPr>
      <w:pict w14:anchorId="29EFE30B">
        <v:shape id="_x0000_s2230" style="position:absolute;margin-left:362.95pt;margin-top:86.15pt;width:2.4pt;height:2.4pt;z-index:251672576;mso-wrap-edited:f;mso-position-horizontal-relative:text;mso-position-vertical-relative:text" coordsize="48,48" wrapcoords="-16 0 -16 32 48 32 48 0 -16 0" path="m24,r9,l38,5r5,9l48,24,43,34r-5,4l33,43r-9,5l14,43,5,38,,34,,24,,14,5,5,14,,24,xe" fillcolor="#00a7d1" stroked="f">
          <v:path arrowok="t"/>
        </v:shape>
      </w:pict>
    </w:r>
    <w:r>
      <w:rPr>
        <w:noProof/>
      </w:rPr>
      <w:pict w14:anchorId="72E5F39C">
        <v:shape id="_x0000_s2229" style="position:absolute;margin-left:80pt;margin-top:336.25pt;width:2.4pt;height:2.4pt;z-index:251671552;mso-wrap-edited:f;mso-position-horizontal-relative:text;mso-position-vertical-relative:text" coordsize="48,48" wrapcoords="-16 0 -16 32 48 32 48 0 -16 0" path="m,24l,14,5,5,14,,24,,34,r4,5l43,14r5,10l43,34r-5,4l34,43,24,48,14,43,5,38,,34,,24xe" fillcolor="#00a7d1" stroked="f">
          <v:path arrowok="t"/>
        </v:shape>
      </w:pict>
    </w:r>
    <w:r>
      <w:rPr>
        <w:noProof/>
      </w:rPr>
      <w:pict w14:anchorId="7ABFA6F9">
        <v:shape id="_x0000_s2227" style="position:absolute;margin-left:357.9pt;margin-top:86.15pt;width:2.4pt;height:2.4pt;z-index:251669504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25758FAD">
        <v:shape id="_x0000_s2226" style="position:absolute;margin-left:80pt;margin-top:341.05pt;width:2.4pt;height:2.4pt;z-index:251668480;mso-wrap-edited:f;mso-position-horizontal-relative:text;mso-position-vertical-relative:text" coordsize="48,48" wrapcoords="-16 0 -16 32 48 32 48 0 -16 0" path="m,24l,14,5,5,14,,24,,34,r4,5l43,14r5,10l43,34r-5,4l34,43,24,48,14,43,5,38,,34,,24xe" fillcolor="#00a7d1" stroked="f">
          <v:path arrowok="t"/>
        </v:shape>
      </w:pict>
    </w:r>
    <w:r>
      <w:rPr>
        <w:noProof/>
      </w:rPr>
      <w:pict w14:anchorId="2A15A502">
        <v:shape id="_x0000_s2224" style="position:absolute;margin-left:353.1pt;margin-top:86.15pt;width:2.4pt;height:2.4pt;z-index:251666432;mso-wrap-edited:f;mso-position-horizontal-relative:text;mso-position-vertical-relative:text" coordsize="48,48" wrapcoords="-16 0 -16 32 64 32 64 0 -16 0" path="m24,l34,r9,5l48,14r,10l48,34r-5,4l34,43,24,48,15,43,10,38,5,34,,24,5,14,10,5,15,r9,xe" fillcolor="#00a7d1" stroked="f">
          <v:path arrowok="t"/>
        </v:shape>
      </w:pict>
    </w:r>
    <w:r>
      <w:rPr>
        <w:noProof/>
      </w:rPr>
      <w:pict w14:anchorId="1B680A4E">
        <v:shape id="_x0000_s2223" style="position:absolute;margin-left:80pt;margin-top:345.85pt;width:2.4pt;height:2.4pt;z-index:251665408;mso-wrap-edited:f;mso-position-horizontal-relative:text;mso-position-vertical-relative:text" coordsize="48,48" wrapcoords="-16 0 -16 32 64 32 48 0 -16 0" path="m,24l,14,5,5,14,,24,,34,r4,5l43,14r5,10l43,34r-5,9l34,48r-10,l14,48,5,43,,34,,24xe" fillcolor="#00a7d1" stroked="f">
          <v:path arrowok="t"/>
        </v:shape>
      </w:pict>
    </w:r>
    <w:r>
      <w:rPr>
        <w:noProof/>
      </w:rPr>
      <w:pict w14:anchorId="01601E3E">
        <v:shape id="_x0000_s2221" style="position:absolute;margin-left:348.3pt;margin-top:86.15pt;width:2.4pt;height:2.4pt;z-index:251663360;mso-wrap-edited:f;mso-position-horizontal-relative:text;mso-position-vertical-relative:text" coordsize="48,48" wrapcoords="-16 0 -16 32 64 32 64 0 -16 0" path="m24,l34,r9,5l48,14r,10l48,34r-5,4l34,43,24,48,15,43,5,38,,34,,24,,14,5,5,15,r9,xe" fillcolor="#00a7d1" stroked="f">
          <v:path arrowok="t"/>
        </v:shape>
      </w:pict>
    </w:r>
    <w:r>
      <w:rPr>
        <w:noProof/>
      </w:rPr>
      <w:pict w14:anchorId="5F74E413">
        <v:shape id="_x0000_s2220" style="position:absolute;margin-left:80pt;margin-top:350.65pt;width:2.4pt;height:2.4pt;z-index:251662336;mso-wrap-edited:f;mso-position-horizontal-relative:text;mso-position-vertical-relative:text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225E858C">
        <v:shape id="_x0000_s2217" style="position:absolute;margin-left:343.5pt;margin-top:86.15pt;width:2.4pt;height:2.4pt;z-index:251659264;mso-wrap-edited:f;mso-position-horizontal-relative:text;mso-position-vertical-relative:text" coordsize="48,48" wrapcoords="-16 0 -16 32 48 32 48 0 -16 0" path="m24,l34,r5,5l43,14r5,10l43,34r-4,4l34,43,24,48,15,43,5,38,,34,,24,,14,5,5,15,r9,xe" fillcolor="#00a7d1" stroked="f">
          <v:path arrowok="t"/>
        </v:shape>
      </w:pict>
    </w:r>
    <w:r>
      <w:rPr>
        <w:noProof/>
      </w:rPr>
      <w:pict w14:anchorId="1F36063B">
        <v:shape id="_x0000_s2216" style="position:absolute;margin-left:80pt;margin-top:355.45pt;width:2.4pt;height:2.4pt;z-index:251658240;mso-wrap-edited:f;mso-position-horizontal-relative:text;mso-position-vertical-relative:text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7699CC03">
        <v:shape id="_x0000_s2213" style="position:absolute;margin-left:338.5pt;margin-top:86.15pt;width:2.6pt;height:2.4pt;z-index:251655168;mso-wrap-edited:f;mso-position-horizontal-relative:text;mso-position-vertical-relative:text" coordsize="52,48" wrapcoords="-17 0 -17 32 52 32 52 0 -17 0" path="m28,l38,r5,5l48,14r4,10l48,34r-5,4l38,43,28,48,19,43,9,38,4,34,,24,4,14,9,5,19,r9,xe" fillcolor="#00a7d1" stroked="f">
          <v:path arrowok="t"/>
        </v:shape>
      </w:pict>
    </w:r>
    <w:r>
      <w:rPr>
        <w:noProof/>
      </w:rPr>
      <w:pict w14:anchorId="05349358">
        <v:shape id="_x0000_s2212" style="position:absolute;margin-left:80pt;margin-top:360.5pt;width:2.4pt;height:2.35pt;z-index:251654144;mso-wrap-edited:f;mso-position-horizontal-relative:text;mso-position-vertical-relative:text" coordsize="48,47" wrapcoords="-16 0 -16 31 48 31 48 0 -16 0" path="m,24l,14,5,4,14,,24,,34,r4,4l43,14r5,10l43,33r-5,5l34,43,24,47,14,43,5,38,,33,,24xe" fillcolor="#00a7d1" stroked="f">
          <v:path arrowok="t"/>
        </v:shape>
      </w:pict>
    </w:r>
    <w:r>
      <w:rPr>
        <w:noProof/>
      </w:rPr>
      <w:pict w14:anchorId="4D053B02">
        <v:shape id="_x0000_s2209" style="position:absolute;margin-left:333.7pt;margin-top:86.15pt;width:2.4pt;height:2.4pt;z-index:251651072;mso-wrap-edited:f;mso-position-horizontal-relative:text;mso-position-vertical-relative:text" coordsize="48,48" wrapcoords="-16 0 -16 32 64 32 64 0 -16 0" path="m24,r9,l43,5r5,9l48,24r,10l43,38,33,43r-9,5l14,43,9,38,4,34,,24,4,14,9,5,14,,24,xe" fillcolor="#00a7d1" stroked="f">
          <v:path arrowok="t"/>
        </v:shape>
      </w:pict>
    </w:r>
    <w:r>
      <w:rPr>
        <w:noProof/>
      </w:rPr>
      <w:pict w14:anchorId="5CB5A3BA">
        <v:shape id="_x0000_s2208" style="position:absolute;margin-left:80pt;margin-top:365.25pt;width:2.4pt;height:2.4pt;z-index:251650048;mso-wrap-edited:f;mso-position-horizontal-relative:text;mso-position-vertical-relative:text" coordsize="48,48" wrapcoords="-16 0 -16 32 48 32 48 0 -16 0" path="m,24l,15,5,5,14,,24,,34,r4,5l43,15r5,9l43,34r-5,5l34,48r-10,l14,48,5,39,,34,,24xe" fillcolor="#00a7d1" stroked="f">
          <v:path arrowok="t"/>
        </v:shape>
      </w:pict>
    </w:r>
    <w:r>
      <w:rPr>
        <w:noProof/>
      </w:rPr>
      <w:pict w14:anchorId="3F56F4E8">
        <v:shape id="_x0000_s2205" style="position:absolute;margin-left:328.9pt;margin-top:86.15pt;width:2.4pt;height:2.4pt;z-index:251646976;mso-wrap-edited:f;mso-position-horizontal-relative:text;mso-position-vertical-relative:text" coordsize="48,48" wrapcoords="-16 0 -16 32 64 32 64 0 -16 0" path="m24,r9,l43,5r5,9l48,24r,10l43,38,33,43r-9,5l14,43,9,38,,34,,24,,14,9,5,14,,24,xe" fillcolor="#00a7d1" stroked="f">
          <v:path arrowok="t"/>
        </v:shape>
      </w:pict>
    </w:r>
    <w:r>
      <w:rPr>
        <w:noProof/>
      </w:rPr>
      <w:pict w14:anchorId="05FE3610">
        <v:shape id="_x0000_s2204" style="position:absolute;margin-left:80pt;margin-top:370.05pt;width:2.4pt;height:2.4pt;z-index:251645952;mso-wrap-edited:f;mso-position-horizontal-relative:text;mso-position-vertical-relative:text" coordsize="48,48" wrapcoords="-16 0 -16 32 64 32 48 0 -16 0" path="m,24l,15,5,5,14,,24,,34,r4,5l43,15r5,9l43,34,38,44r-4,4l24,48r-10,l5,44,,34,,24xe" fillcolor="#00a7d1" stroked="f">
          <v:path arrowok="t"/>
        </v:shape>
      </w:pict>
    </w:r>
    <w:r>
      <w:rPr>
        <w:noProof/>
      </w:rPr>
      <w:pict w14:anchorId="046CA5C2">
        <v:shape id="_x0000_s2201" style="position:absolute;margin-left:324.1pt;margin-top:86.15pt;width:2.4pt;height:2.4pt;z-index:251642880;mso-wrap-edited:f;mso-position-horizontal-relative:text;mso-position-vertical-relative:text" coordsize="48,48" wrapcoords="-16 0 -16 32 48 32 48 0 -16 0" path="m24,r9,l38,5r10,9l48,24r,10l38,38r-5,5l24,48,14,43,5,38,,34,,24,,14,5,5,14,,24,xe" fillcolor="#00a7d1" stroked="f">
          <v:path arrowok="t"/>
        </v:shape>
      </w:pict>
    </w:r>
    <w:r>
      <w:rPr>
        <w:noProof/>
      </w:rPr>
      <w:pict w14:anchorId="571FC1D1">
        <v:shape id="_x0000_s2200" style="position:absolute;margin-left:80pt;margin-top:374.85pt;width:2.4pt;height:2.4pt;z-index:251641856;mso-wrap-edited:f;mso-position-horizontal-relative:text;mso-position-vertical-relative:text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785B4D8F">
        <v:shape id="_x0000_s2197" style="position:absolute;margin-left:319.3pt;margin-top:86.15pt;width:2.4pt;height:2.4pt;z-index:251638784;mso-wrap-edited:f;mso-position-horizontal-relative:text;mso-position-vertical-relative:text" coordsize="48,48" wrapcoords="-16 0 -16 32 48 32 48 0 -16 0" path="m24,r9,l38,5r5,9l48,24,43,34r-5,4l33,43r-9,5l14,43,5,38,,34,,24,,14,5,5,14,,24,xe" fillcolor="#00a7d1" stroked="f">
          <v:path arrowok="t"/>
        </v:shape>
      </w:pict>
    </w:r>
    <w:r>
      <w:rPr>
        <w:noProof/>
      </w:rPr>
      <w:pict w14:anchorId="61BB5099">
        <v:shape id="_x0000_s2196" style="position:absolute;margin-left:80pt;margin-top:379.65pt;width:2.4pt;height:2.65pt;z-index:251637760;mso-wrap-edited:f;mso-position-horizontal-relative:text;mso-position-vertical-relative:text" coordsize="48,53" wrapcoords="-16 0 -16 40 48 40 48 0 -16 0" path="m,24l,19,5,10,14,5,24,,34,5r4,5l43,19r5,5l43,34r-5,9l34,48,24,53,14,48,5,43,,34,,24xe" fillcolor="#00a7d1" stroked="f">
          <v:path arrowok="t"/>
        </v:shape>
      </w:pict>
    </w:r>
    <w:r>
      <w:rPr>
        <w:noProof/>
      </w:rPr>
      <w:pict w14:anchorId="6A0FDBEA">
        <v:shape id="_x0000_s2193" style="position:absolute;margin-left:314.25pt;margin-top:86.15pt;width:2.65pt;height:2.4pt;z-index:251634688;mso-wrap-edited:f;mso-position-horizontal-relative:text;mso-position-vertical-relative:text" coordsize="53,48" wrapcoords="-13 0 -13 32 53 32 53 0 -13 0" path="m29,r5,l43,5r5,9l53,24,48,34r-5,4l34,43r-5,5l19,43,10,38,5,34,,24,5,14,10,5,19,,29,xe" fillcolor="#00a7d1" stroked="f">
          <v:path arrowok="t"/>
        </v:shape>
      </w:pict>
    </w:r>
    <w:r>
      <w:rPr>
        <w:noProof/>
      </w:rPr>
      <w:pict w14:anchorId="7D749425">
        <v:shape id="_x0000_s2192" style="position:absolute;margin-left:80pt;margin-top:384.7pt;width:2.4pt;height:2.4pt;z-index:251633664;mso-wrap-edited:f;mso-position-horizontal-relative:text;mso-position-vertical-relative:text" coordsize="48,48" wrapcoords="-16 0 -16 32 48 32 48 0 -16 0" path="m,24l,14,5,5,14,,24,,34,r4,5l43,14r5,10l43,34r-5,4l34,43,24,48,14,43,5,38,,34,,24xe" fillcolor="#00a7d1" stroked="f">
          <v:path arrowok="t"/>
        </v:shape>
      </w:pict>
    </w:r>
    <w:r>
      <w:rPr>
        <w:noProof/>
      </w:rPr>
      <w:pict w14:anchorId="7C643E1B">
        <v:shape id="_x0000_s2189" style="position:absolute;margin-left:309.45pt;margin-top:86.15pt;width:2.4pt;height:2.4pt;z-index:251630592;mso-wrap-edited:f;mso-position-horizontal-relative:text;mso-position-vertical-relative:text" coordsize="48,48" wrapcoords="-16 0 -16 32 64 32 64 0 -16 0" path="m24,l34,r9,5l48,14r,10l48,34r-5,4l34,43,24,48,14,43,10,38,5,34,,24,5,14,10,5,14,,24,xe" fillcolor="#00a7d1" stroked="f">
          <v:path arrowok="t"/>
        </v:shape>
      </w:pict>
    </w:r>
    <w:r>
      <w:rPr>
        <w:noProof/>
      </w:rPr>
      <w:pict w14:anchorId="2CAF9CF4">
        <v:shape id="_x0000_s2188" style="position:absolute;margin-left:80pt;margin-top:389.5pt;width:2.4pt;height:2.4pt;z-index:251629568;mso-wrap-edited:f;mso-position-horizontal-relative:text;mso-position-vertical-relative:text" coordsize="48,48" wrapcoords="-16 0 -16 32 48 32 48 0 -16 0" path="m,24l,14,5,5,14,,24,,34,r4,5l43,14r5,10l43,33r-5,5l34,48r-10,l14,48,5,38,,33,,24xe" fillcolor="#00a7d1" stroked="f">
          <v:path arrowok="t"/>
        </v:shape>
      </w:pict>
    </w:r>
    <w:r>
      <w:rPr>
        <w:noProof/>
      </w:rPr>
      <w:pict w14:anchorId="6824FBF4">
        <v:shape id="_x0000_s2185" style="position:absolute;margin-left:304.65pt;margin-top:86.15pt;width:2.4pt;height:2.4pt;z-index:251626496;mso-wrap-edited:f;mso-position-horizontal-relative:text;mso-position-vertical-relative:text" coordsize="48,48" wrapcoords="-16 0 -16 32 64 32 64 0 -16 0" path="m24,l34,r9,5l48,14r,10l48,34r-5,4l34,43,24,48,15,43,10,38,,34,,24,,14,10,5,15,r9,xe" fillcolor="#00a7d1" stroked="f">
          <v:path arrowok="t"/>
        </v:shape>
      </w:pict>
    </w:r>
    <w:r>
      <w:rPr>
        <w:noProof/>
      </w:rPr>
      <w:pict w14:anchorId="6DE2AC22">
        <v:shape id="_x0000_s2184" style="position:absolute;margin-left:80pt;margin-top:394.3pt;width:2.4pt;height:2.4pt;z-index:251625472;mso-wrap-edited:f;mso-position-horizontal-relative:text;mso-position-vertical-relative:text" coordsize="48,48" wrapcoords="-16 0 -16 32 64 32 48 0 -16 0" path="m,24l,14,5,9,14,,24,,34,r4,9l43,14r5,10l43,33,38,43r-4,5l24,48r-10,l5,43,,33,,24xe" fillcolor="#00a7d1" stroked="f">
          <v:path arrowok="t"/>
        </v:shape>
      </w:pict>
    </w:r>
    <w:r>
      <w:rPr>
        <w:noProof/>
      </w:rPr>
      <w:pict w14:anchorId="2BF29528">
        <v:shape id="_x0000_s2181" style="position:absolute;margin-left:299.85pt;margin-top:86.15pt;width:2.4pt;height:2.4pt;z-index:251622400;mso-wrap-edited:f;mso-position-horizontal-relative:text;mso-position-vertical-relative:text" coordsize="48,48" wrapcoords="-16 0 -16 32 48 32 48 0 -16 0" path="m24,l34,r5,5l48,14r,10l48,34r-9,4l34,43,24,48,15,43,5,38,,34,,24,,14,5,5,15,r9,xe" fillcolor="#00a7d1" stroked="f">
          <v:path arrowok="t"/>
        </v:shape>
      </w:pict>
    </w:r>
    <w:r>
      <w:rPr>
        <w:noProof/>
      </w:rPr>
      <w:pict w14:anchorId="1450DC4D">
        <v:shape id="_x0000_s2180" style="position:absolute;margin-left:80pt;margin-top:399.1pt;width:2.4pt;height:2.4pt;z-index:251621376;mso-wrap-edited:f;mso-position-horizontal-relative:text;mso-position-vertical-relative:text" coordsize="48,48" wrapcoords="-16 0 -16 32 64 32 48 0 -16 0" path="m,24l,14,5,9,14,5,24,,34,5r4,4l43,14r5,10l43,33,38,43r-4,5l24,48r-10,l5,43,,33,,24xe" fillcolor="#00a7d1" stroked="f">
          <v:path arrowok="t"/>
        </v:shape>
      </w:pict>
    </w:r>
    <w:r>
      <w:rPr>
        <w:noProof/>
      </w:rPr>
      <w:pict w14:anchorId="7D20355C">
        <v:shape id="_x0000_s2177" style="position:absolute;margin-left:295.05pt;margin-top:86.15pt;width:2.4pt;height:2.4pt;z-index:251618304;mso-wrap-edited:f;mso-position-horizontal-relative:text;mso-position-vertical-relative:text" coordsize="48,48" wrapcoords="-16 0 -16 32 48 32 48 0 -16 0" path="m24,l34,r5,5l43,14r5,10l43,34r-4,4l34,43,24,48,15,43,5,38,,34,,24,,14,5,5,15,r9,xe" fillcolor="#00a7d1" stroked="f">
          <v:path arrowok="t"/>
        </v:shape>
      </w:pict>
    </w:r>
    <w:r>
      <w:rPr>
        <w:noProof/>
      </w:rPr>
      <w:pict w14:anchorId="57ABFDE3">
        <v:shape id="_x0000_s2176" style="position:absolute;margin-left:80pt;margin-top:403.9pt;width:2.4pt;height:2.6pt;z-index:251617280;mso-wrap-edited:f;mso-position-horizontal-relative:text;mso-position-vertical-relative:text" coordsize="48,52" wrapcoords="-16 0 -16 35 48 35 48 0 -16 0" path="m,28l,19,5,9,14,4,24,,34,4r4,5l43,19r5,9l43,38r-5,5l34,48,24,52,14,48,5,43,,38,,28xe" fillcolor="#00a7d1" stroked="f">
          <v:path arrowok="t"/>
        </v:shape>
      </w:pict>
    </w:r>
    <w:r>
      <w:rPr>
        <w:noProof/>
      </w:rPr>
      <w:pict w14:anchorId="7C37C3DB">
        <v:shape id="_x0000_s2173" style="position:absolute;margin-left:290.05pt;margin-top:86.15pt;width:2.6pt;height:2.4pt;z-index:251614208;mso-wrap-edited:f;mso-position-horizontal-relative:text;mso-position-vertical-relative:text" coordsize="52,48" wrapcoords="-17 0 -17 32 52 32 52 0 -17 0" path="m23,l33,,43,5r4,9l52,24,47,34r-4,4l33,43,23,48,19,43,9,38,4,34,,24,4,14,9,5,19,r4,xe" fillcolor="#00a7d1" stroked="f">
          <v:path arrowok="t"/>
        </v:shape>
      </w:pict>
    </w:r>
    <w:r>
      <w:rPr>
        <w:noProof/>
      </w:rPr>
      <w:pict w14:anchorId="026192F6">
        <v:shape id="_x0000_s2172" style="position:absolute;margin-left:80pt;margin-top:408.9pt;width:2.4pt;height:2.4pt;z-index:251613184;mso-wrap-edited:f;mso-position-horizontal-relative:text;mso-position-vertical-relative:text" coordsize="48,48" wrapcoords="-16 0 -16 32 48 32 48 0 -16 0" path="m,24l,15,5,5,14,,24,,34,r4,5l43,15r5,9l43,34r-5,5l34,44,24,48,14,44,5,39,,34,,24xe" fillcolor="#00a7d1" stroked="f">
          <v:path arrowok="t"/>
        </v:shape>
      </w:pict>
    </w:r>
    <w:r>
      <w:rPr>
        <w:noProof/>
      </w:rPr>
      <w:pict w14:anchorId="744F9825">
        <v:shape id="_x0000_s2169" style="position:absolute;margin-left:285.25pt;margin-top:86.15pt;width:2.4pt;height:2.4pt;z-index:251610112;mso-wrap-edited:f;mso-position-horizontal-relative:text;mso-position-vertical-relative:text" coordsize="48,48" wrapcoords="-16 0 -16 32 64 32 64 0 -16 0" path="m24,r9,l43,5r5,9l48,24r,10l43,38,33,43r-9,5l14,43,9,38,4,34,,24,4,14,9,5,14,,24,xe" fillcolor="#00a7d1" stroked="f">
          <v:path arrowok="t"/>
        </v:shape>
      </w:pict>
    </w:r>
    <w:r>
      <w:rPr>
        <w:noProof/>
      </w:rPr>
      <w:pict w14:anchorId="2C8CA6CD">
        <v:shape id="_x0000_s2168" style="position:absolute;margin-left:80pt;margin-top:413.7pt;width:2.4pt;height:2.4pt;z-index:251609088;mso-wrap-edited:f;mso-position-horizontal-relative:text;mso-position-vertical-relative:text" coordsize="48,48" wrapcoords="-16 0 -16 32 64 32 48 0 -16 0" path="m,24l,15,5,5,14,,24,,34,r4,5l43,15r5,9l43,34r-5,9l34,48r-10,l14,48,5,43,,34,,24xe" fillcolor="#00a7d1" stroked="f">
          <v:path arrowok="t"/>
        </v:shape>
      </w:pict>
    </w:r>
    <w:r>
      <w:rPr>
        <w:noProof/>
      </w:rPr>
      <w:pict w14:anchorId="2AE7CB7C">
        <v:shape id="_x0000_s2165" style="position:absolute;margin-left:280.45pt;margin-top:86.15pt;width:2.4pt;height:2.4pt;z-index:251606016;mso-wrap-edited:f;mso-position-horizontal-relative:text;mso-position-vertical-relative:text" coordsize="48,48" wrapcoords="-16 0 -16 32 64 32 64 0 -16 0" path="m24,r9,l43,5r5,9l48,24r,10l43,38,33,43r-9,5l14,43,4,38,,34,,24,,14,4,5,14,,24,xe" fillcolor="#00a7d1" stroked="f">
          <v:path arrowok="t"/>
        </v:shape>
      </w:pict>
    </w:r>
    <w:r>
      <w:rPr>
        <w:noProof/>
      </w:rPr>
      <w:pict w14:anchorId="197612B1">
        <v:shape id="_x0000_s2164" style="position:absolute;margin-left:80pt;margin-top:418.5pt;width:2.4pt;height:2.4pt;z-index:251604992;mso-wrap-edited:f;mso-position-horizontal-relative:text;mso-position-vertical-relative:text" coordsize="48,48" wrapcoords="-16 0 -16 32 64 32 48 0 -16 0" path="m,24l,15,5,10,14,5,24,,34,5r4,5l43,15r5,9l43,34r-5,9l34,48r-10,l14,48,5,43,,34,,24xe" fillcolor="#00a7d1" stroked="f">
          <v:path arrowok="t"/>
        </v:shape>
      </w:pict>
    </w:r>
    <w:r>
      <w:rPr>
        <w:noProof/>
      </w:rPr>
      <w:pict w14:anchorId="61B7BE15">
        <v:shape id="_x0000_s2161" style="position:absolute;margin-left:275.65pt;margin-top:86.15pt;width:2.4pt;height:2.4pt;z-index:251601920;mso-wrap-edited:f;mso-position-horizontal-relative:text;mso-position-vertical-relative:text" coordsize="48,48" wrapcoords="-16 0 -16 32 48 32 48 0 -16 0" path="m24,r9,l38,5r10,9l48,24r,10l38,38r-5,5l24,48,14,43,4,38,,34,,24,,14,4,5,14,,24,xe" fillcolor="#00a7d1" stroked="f">
          <v:path arrowok="t"/>
        </v:shape>
      </w:pict>
    </w:r>
    <w:r>
      <w:rPr>
        <w:noProof/>
      </w:rPr>
      <w:pict w14:anchorId="610404CB">
        <v:shape id="_x0000_s2157" style="position:absolute;margin-left:270.85pt;margin-top:86.15pt;width:2.4pt;height:2.4pt;z-index:251597824;mso-wrap-edited:f;mso-position-horizontal-relative:text;mso-position-vertical-relative:text" coordsize="48,48" wrapcoords="-16 0 -16 32 48 32 48 0 -16 0" path="m24,r9,l38,5r5,9l48,24,43,34r-5,4l33,43r-9,5l14,43,5,38,,34,,24,,14,5,5,14,,24,xe" fillcolor="#00a7d1" stroked="f">
          <v:path arrowok="t"/>
        </v:shape>
      </w:pict>
    </w:r>
    <w:r>
      <w:rPr>
        <w:noProof/>
      </w:rPr>
      <w:pict w14:anchorId="7238BF6D">
        <v:shape id="_x0000_s2153" style="position:absolute;margin-left:265.8pt;margin-top:86.15pt;width:2.4pt;height:2.4pt;z-index:251593728;mso-wrap-edited:f;mso-position-horizontal-relative:text;mso-position-vertical-relative:text" coordsize="48,48" wrapcoords="-16 0 -16 32 64 32 64 0 -16 0" path="m24,l34,r9,5l48,14r,10l48,34r-5,4l34,43,24,48,14,43,10,38,5,34,,24,5,14,10,5,14,,24,xe" fillcolor="#00a7d1" stroked="f">
          <v:path arrowok="t"/>
        </v:shape>
      </w:pict>
    </w:r>
    <w:r>
      <w:rPr>
        <w:noProof/>
      </w:rPr>
      <w:pict w14:anchorId="0614B715">
        <v:shape id="_x0000_s2149" style="position:absolute;margin-left:261pt;margin-top:86.15pt;width:2.4pt;height:2.4pt;z-index:251589632;mso-wrap-edited:f;mso-position-horizontal-relative:text;mso-position-vertical-relative:text" coordsize="48,48" wrapcoords="-16 0 -16 32 64 32 64 0 -16 0" path="m24,l34,r9,5l48,14r,10l48,34r-5,4l34,43,24,48,14,43,10,38,5,34,,24,5,14,10,5,14,,24,xe" fillcolor="#00a7d1" stroked="f">
          <v:path arrowok="t"/>
        </v:shape>
      </w:pict>
    </w:r>
    <w:r>
      <w:rPr>
        <w:noProof/>
      </w:rPr>
      <w:pict w14:anchorId="63C0451E">
        <v:shape id="_x0000_s2145" style="position:absolute;margin-left:256.2pt;margin-top:86.15pt;width:2.4pt;height:2.4pt;z-index:251585536;mso-wrap-edited:f;mso-position-horizontal-relative:text;mso-position-vertical-relative:text" coordsize="48,48" wrapcoords="-16 0 -16 32 64 32 64 0 -16 0" path="m24,l34,r9,5l48,14r,10l48,34r-5,4l34,43,24,48,14,43,5,38,,34,,24,,14,5,5,14,,24,xe" fillcolor="#00a7d1" stroked="f">
          <v:path arrowok="t"/>
        </v:shape>
      </w:pict>
    </w:r>
    <w:r>
      <w:rPr>
        <w:noProof/>
      </w:rPr>
      <w:pict w14:anchorId="62287B58">
        <v:shape id="_x0000_s2141" style="position:absolute;margin-left:251.4pt;margin-top:86.15pt;width:2.4pt;height:2.4pt;z-index:251581440;mso-wrap-edited:f;mso-position-horizontal-relative:text;mso-position-vertical-relative:text" coordsize="48,48" wrapcoords="-16 0 -16 32 48 32 48 0 -16 0" path="m24,l34,r5,5l43,14r5,10l43,34r-4,4l34,43,24,48,15,43,5,38,,34,,24,,14,5,5,15,r9,xe" fillcolor="#00a7d1" stroked="f">
          <v:path arrowok="t"/>
        </v:shape>
      </w:pict>
    </w:r>
    <w:r>
      <w:rPr>
        <w:noProof/>
      </w:rPr>
      <w:pict w14:anchorId="4610CAF1">
        <v:shape id="_x0000_s2137" style="position:absolute;margin-left:246.6pt;margin-top:86.15pt;width:2.4pt;height:2.4pt;z-index:251577344;mso-wrap-edited:f;mso-position-horizontal-relative:text;mso-position-vertical-relative:text" coordsize="48,48" wrapcoords="-16 0 -16 32 48 32 48 0 -16 0" path="m24,l34,r5,5l43,14r5,10l43,34r-4,4l34,43,24,48,15,43,5,38,,34,,24,,14,5,5,15,r9,xe" fillcolor="#00a7d1" stroked="f">
          <v:path arrowok="t"/>
        </v:shape>
      </w:pict>
    </w:r>
    <w:r>
      <w:rPr>
        <w:noProof/>
      </w:rPr>
      <w:pict w14:anchorId="0D464F94">
        <v:shape id="_x0000_s2133" style="position:absolute;margin-left:241.55pt;margin-top:86.15pt;width:2.4pt;height:2.4pt;z-index:251573248;mso-wrap-edited:f;mso-position-horizontal-relative:text;mso-position-vertical-relative:text" coordsize="48,48" wrapcoords="-16 0 -16 32 64 32 64 0 -16 0" path="m24,l34,,44,5r4,9l48,24r,10l44,38,34,43,24,48,15,43,10,38,5,34,,24,5,14,10,5,15,r9,xe" fillcolor="#00a7d1" stroked="f">
          <v:path arrowok="t"/>
        </v:shape>
      </w:pict>
    </w:r>
    <w:r>
      <w:rPr>
        <w:noProof/>
      </w:rPr>
      <w:pict w14:anchorId="5D6793F1">
        <v:shape id="_x0000_s2129" style="position:absolute;margin-left:236.8pt;margin-top:86.15pt;width:2.35pt;height:2.4pt;z-index:251569152;mso-wrap-edited:f;mso-position-horizontal-relative:text;mso-position-vertical-relative:text" coordsize="47,48" wrapcoords="-16 0 -16 32 63 32 63 0 -16 0" path="m23,l33,,43,5r4,9l47,24r,10l43,38,33,43,23,48,14,43,9,38,4,34,,24,4,14,9,5,14,r9,xe" fillcolor="#00a7d1" stroked="f">
          <v:path arrowok="t"/>
        </v:shape>
      </w:pict>
    </w:r>
    <w:r>
      <w:rPr>
        <w:noProof/>
      </w:rPr>
      <w:pict w14:anchorId="69A360B6">
        <v:shape id="_x0000_s2124" style="position:absolute;margin-left:232pt;margin-top:86.15pt;width:2.4pt;height:2.4pt;z-index:251564032;mso-wrap-edited:f;mso-position-horizontal-relative:text;mso-position-vertical-relative:text" coordsize="48,48" wrapcoords="-16 0 -16 32 64 32 64 0 -16 0" path="m24,r9,l43,5r5,9l48,24r,10l43,38,33,43r-9,5l14,43,4,38,,34,,24,,14,4,5,14,,24,xe" fillcolor="#00a7d1" stroked="f">
          <v:path arrowok="t"/>
        </v:shape>
      </w:pict>
    </w:r>
    <w:r>
      <w:rPr>
        <w:noProof/>
      </w:rPr>
      <w:pict w14:anchorId="3BC20FFE">
        <v:shape id="_x0000_s2119" style="position:absolute;margin-left:227.2pt;margin-top:86.15pt;width:2.4pt;height:2.4pt;z-index:251558912;mso-wrap-edited:f;mso-position-horizontal-relative:text;mso-position-vertical-relative:text" coordsize="48,48" wrapcoords="-16 0 -16 32 48 32 48 0 -16 0" path="m24,r9,l38,5r5,9l48,24,43,34r-5,4l33,43r-9,5l14,43,4,38,,34,,24,,14,4,5,14,,24,xe" fillcolor="#00a7d1" stroked="f">
          <v:path arrowok="t"/>
        </v:shape>
      </w:pict>
    </w:r>
    <w:r>
      <w:rPr>
        <w:noProof/>
      </w:rPr>
      <w:pict w14:anchorId="1EEC5001">
        <v:shape id="_x0000_s2114" style="position:absolute;margin-left:222.4pt;margin-top:86.15pt;width:2.4pt;height:2.4pt;z-index:251553792;mso-wrap-edited:f;mso-position-horizontal-relative:text;mso-position-vertical-relative:text" coordsize="48,48" wrapcoords="-16 0 -16 32 48 32 48 0 -16 0" path="m24,r9,l38,5r5,9l48,24,43,34r-5,4l33,43r-9,5l14,43,4,38,,34,,24,,14,4,5,14,,24,xe" fillcolor="#00a7d1" stroked="f">
          <v:path arrowok="t"/>
        </v:shape>
      </w:pict>
    </w:r>
    <w:r>
      <w:rPr>
        <w:noProof/>
      </w:rPr>
      <w:pict w14:anchorId="6AC5E9D6">
        <v:shape id="_x0000_s2109" style="position:absolute;margin-left:217.35pt;margin-top:86.15pt;width:2.4pt;height:2.4pt;z-index:251548672;mso-wrap-edited:f;mso-position-horizontal-relative:text;mso-position-vertical-relative:text" coordsize="48,48" wrapcoords="-16 0 -16 32 64 32 64 0 -16 0" path="m24,l34,r9,5l48,14r,10l48,34r-5,4l34,43,24,48,14,43,10,38,5,34,,24,5,14,10,5,14,,24,xe" fillcolor="#00a7d1" stroked="f">
          <v:path arrowok="t"/>
        </v:shape>
      </w:pict>
    </w:r>
    <w:r>
      <w:rPr>
        <w:noProof/>
      </w:rPr>
      <w:pict w14:anchorId="45A8AEC7">
        <v:shape id="_x0000_s2104" style="position:absolute;margin-left:212.55pt;margin-top:86.15pt;width:2.4pt;height:2.4pt;z-index:251543552;mso-wrap-edited:f;mso-position-horizontal-relative:text;mso-position-vertical-relative:text" coordsize="48,48" wrapcoords="-16 0 -16 32 64 32 64 0 -16 0" path="m24,l34,r9,5l48,14r,10l48,34r-5,4l34,43,24,48,14,43,10,38,5,34,,24,5,14,10,5,14,,24,xe" fillcolor="#00a7d1" stroked="f">
          <v:path arrowok="t"/>
        </v:shape>
      </w:pict>
    </w:r>
    <w:r>
      <w:rPr>
        <w:noProof/>
      </w:rPr>
      <w:pict w14:anchorId="7345E1D4">
        <v:shape id="_x0000_s2100" style="position:absolute;margin-left:207.75pt;margin-top:86.15pt;width:2.4pt;height:2.4pt;z-index:251539456;mso-wrap-edited:f;mso-position-horizontal-relative:text;mso-position-vertical-relative:text" coordsize="48,48" wrapcoords="-16 0 -16 32 64 32 64 0 -16 0" path="m24,l34,r9,5l48,14r,10l48,34r-5,4l34,43,24,48,14,43,5,38,,34,,24,,14,5,5,14,,24,xe" fillcolor="#00a7d1" stroked="f">
          <v:path arrowok="t"/>
        </v:shape>
      </w:pict>
    </w:r>
    <w:r>
      <w:rPr>
        <w:noProof/>
      </w:rPr>
      <w:pict w14:anchorId="5AF5848A">
        <v:shape id="_x0000_s2096" style="position:absolute;margin-left:202.95pt;margin-top:86.15pt;width:2.4pt;height:2.4pt;z-index:251535360;mso-wrap-edited:f;mso-position-horizontal-relative:text;mso-position-vertical-relative:text" coordsize="48,48" wrapcoords="-16 0 -16 32 48 32 48 0 -16 0" path="m24,l34,r4,5l43,14r5,10l43,34r-5,4l34,43,24,48,14,43,5,38,,34,,24,,14,5,5,14,,24,xe" fillcolor="#00a7d1" stroked="f">
          <v:path arrowok="t"/>
        </v:shape>
      </w:pict>
    </w:r>
    <w:r>
      <w:rPr>
        <w:noProof/>
      </w:rPr>
      <w:pict w14:anchorId="17EA8C29">
        <v:shape id="_x0000_s2092" style="position:absolute;margin-left:197.9pt;margin-top:86.15pt;width:2.65pt;height:2.4pt;z-index:251531264;mso-wrap-edited:f;mso-position-horizontal-relative:text;mso-position-vertical-relative:text" coordsize="53,48" wrapcoords="-13 0 -13 32 53 32 53 0 -13 0" path="m29,l39,r5,5l48,14r5,10l48,34r-4,4l39,43,29,48,20,43,10,38,5,34,,24,5,14,10,5,20,r9,xe" fillcolor="#00a7d1" stroked="f">
          <v:path arrowok="t"/>
        </v:shape>
      </w:pict>
    </w:r>
    <w:r>
      <w:rPr>
        <w:noProof/>
      </w:rPr>
      <w:pict w14:anchorId="1C0FB532">
        <v:shape id="_x0000_s2088" style="position:absolute;margin-left:193.1pt;margin-top:86.15pt;width:2.4pt;height:2.4pt;z-index:251527168;mso-wrap-edited:f;mso-position-horizontal-relative:text;mso-position-vertical-relative:text" coordsize="48,48" wrapcoords="-16 0 -16 32 64 32 64 0 -16 0" path="m24,l34,,44,5r4,9l48,24r,10l44,38,34,43,24,48,15,43,10,38,5,34,,24,5,14,10,5,15,r9,xe" fillcolor="#00a7d1" stroked="f">
          <v:path arrowok="t"/>
        </v:shape>
      </w:pict>
    </w:r>
    <w:r>
      <w:rPr>
        <w:noProof/>
      </w:rPr>
      <w:pict w14:anchorId="21A710C3">
        <v:shape id="_x0000_s2084" style="position:absolute;margin-left:188.3pt;margin-top:86.15pt;width:2.4pt;height:2.4pt;z-index:251523072;mso-wrap-edited:f;mso-position-horizontal-relative:text;mso-position-vertical-relative:text" coordsize="48,48" wrapcoords="-16 0 -16 32 64 32 64 0 -16 0" path="m24,l34,,44,5r4,9l48,24r,10l44,38,34,43,24,48,15,43,10,38,,34,,24,,14,10,5,15,r9,xe" fillcolor="#00a7d1" stroked="f">
          <v:path arrowok="t"/>
        </v:shape>
      </w:pict>
    </w:r>
    <w:r>
      <w:rPr>
        <w:noProof/>
      </w:rPr>
      <w:pict w14:anchorId="213ADB43">
        <v:shape id="_x0000_s2080" style="position:absolute;margin-left:183.55pt;margin-top:86.15pt;width:2.35pt;height:2.4pt;z-index:251518976;mso-wrap-edited:f;mso-position-horizontal-relative:text;mso-position-vertical-relative:text" coordsize="47,48" wrapcoords="-16 0 -16 32 47 32 47 0 -16 0" path="m24,r9,l38,5r9,9l47,24r,10l38,38r-5,5l24,48,14,43,4,38,,34,,24,,14,4,5,14,,24,xe" fillcolor="#00a7d1" stroked="f">
          <v:path arrowok="t"/>
        </v:shape>
      </w:pict>
    </w:r>
    <w:r>
      <w:rPr>
        <w:noProof/>
      </w:rPr>
      <w:pict w14:anchorId="69FA6BAF">
        <v:shape id="_x0000_s2076" style="position:absolute;margin-left:178.75pt;margin-top:86.15pt;width:2.4pt;height:2.4pt;z-index:251514880;mso-wrap-edited:f;mso-position-horizontal-relative:text;mso-position-vertical-relative:text" coordsize="48,48" wrapcoords="-16 0 -16 32 48 32 48 0 -16 0" path="m24,r9,l38,5r5,9l48,24,43,34r-5,4l33,43r-9,5l14,43,4,38,,34,,24,,14,4,5,14,,24,xe" fillcolor="#00a7d1" stroked="f">
          <v:path arrowok="t"/>
        </v:shape>
      </w:pict>
    </w:r>
    <w:r>
      <w:rPr>
        <w:noProof/>
      </w:rPr>
      <w:pict w14:anchorId="47020A51">
        <v:shape id="_x0000_s2072" style="position:absolute;margin-left:173.7pt;margin-top:86.15pt;width:2.65pt;height:2.4pt;z-index:251510784;mso-wrap-edited:f;mso-position-horizontal-relative:text;mso-position-vertical-relative:text" coordsize="53,48" wrapcoords="-13 0 -13 32 53 32 53 0 -13 0" path="m29,r4,l43,5r5,9l53,24,48,34r-5,4l33,43r-4,5l19,43,9,38,5,34,,24,5,14,9,5,19,,29,xe" fillcolor="#00a7d1" stroked="f">
          <v:path arrowok="t"/>
        </v:shape>
      </w:pict>
    </w:r>
    <w:r>
      <w:rPr>
        <w:noProof/>
      </w:rPr>
      <w:pict w14:anchorId="345294ED">
        <v:shape id="_x0000_s2068" style="position:absolute;margin-left:168.9pt;margin-top:86.15pt;width:2.4pt;height:2.4pt;z-index:251506688;mso-wrap-edited:f;mso-position-horizontal-relative:text;mso-position-vertical-relative:text" coordsize="48,48" wrapcoords="-16 0 -16 32 64 32 64 0 -16 0" path="m24,r9,l43,5r5,9l48,24r,10l43,38,33,43r-9,5l14,43,9,38,5,34,,24,5,14,9,5,14,,24,xe" fillcolor="#00a7d1" stroked="f">
          <v:path arrowok="t"/>
        </v:shape>
      </w:pict>
    </w:r>
    <w:r>
      <w:rPr>
        <w:noProof/>
      </w:rPr>
      <w:pict w14:anchorId="5F281738">
        <v:shape id="_x0000_s2064" style="position:absolute;margin-left:164.1pt;margin-top:86.15pt;width:2.4pt;height:2.4pt;z-index:251502592;mso-wrap-edited:f;mso-position-horizontal-relative:text;mso-position-vertical-relative:text" coordsize="48,48" wrapcoords="-16 0 -16 32 64 32 64 0 -16 0" path="m24,l34,r9,5l48,14r,10l48,34r-5,4l34,43,24,48,14,43,10,38,,34,,24,,14,10,5,14,,24,xe" fillcolor="#00a7d1" stroked="f">
          <v:path arrowok="t"/>
        </v:shape>
      </w:pict>
    </w:r>
    <w:r>
      <w:rPr>
        <w:noProof/>
      </w:rPr>
      <w:pict w14:anchorId="200FB85B">
        <v:shape id="_x0000_s2060" style="position:absolute;margin-left:159.3pt;margin-top:86.15pt;width:2.4pt;height:2.4pt;z-index:251498496;mso-wrap-edited:f;mso-position-horizontal-relative:text;mso-position-vertical-relative:text" coordsize="48,48" wrapcoords="-16 0 -16 32 48 32 48 0 -16 0" path="m24,l34,r4,5l48,14r,10l48,34,38,38r-4,5l24,48,14,43,5,38,,34,,24,,14,5,5,14,,24,xe" fillcolor="#00a7d1" stroked="f">
          <v:path arrowok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CFB3" w14:textId="77777777" w:rsidR="00472B35" w:rsidRDefault="00540AE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6A"/>
    <w:multiLevelType w:val="singleLevel"/>
    <w:tmpl w:val="3DB6D38A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407BD"/>
    <w:multiLevelType w:val="hybridMultilevel"/>
    <w:tmpl w:val="C05AE4E0"/>
    <w:lvl w:ilvl="0" w:tplc="DE4472FA">
      <w:numFmt w:val="decimalZero"/>
      <w:lvlText w:val="%1"/>
      <w:lvlJc w:val="left"/>
      <w:pPr>
        <w:ind w:left="1698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4454AA"/>
    <w:multiLevelType w:val="singleLevel"/>
    <w:tmpl w:val="99409E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0189B"/>
    <w:multiLevelType w:val="hybridMultilevel"/>
    <w:tmpl w:val="6156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A33"/>
    <w:multiLevelType w:val="singleLevel"/>
    <w:tmpl w:val="A052D75C"/>
    <w:lvl w:ilvl="0">
      <w:start w:val="1"/>
      <w:numFmt w:val="upperLetter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5" w15:restartNumberingAfterBreak="0">
    <w:nsid w:val="1503493D"/>
    <w:multiLevelType w:val="hybridMultilevel"/>
    <w:tmpl w:val="C8668466"/>
    <w:lvl w:ilvl="0" w:tplc="F496A656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E3C14AC"/>
    <w:multiLevelType w:val="singleLevel"/>
    <w:tmpl w:val="9B1634FA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3EF4F21"/>
    <w:multiLevelType w:val="hybridMultilevel"/>
    <w:tmpl w:val="BBE287F2"/>
    <w:lvl w:ilvl="0" w:tplc="05F267C8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292D6767"/>
    <w:multiLevelType w:val="singleLevel"/>
    <w:tmpl w:val="44D890DE"/>
    <w:lvl w:ilvl="0">
      <w:start w:val="1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84CDC"/>
    <w:multiLevelType w:val="hybridMultilevel"/>
    <w:tmpl w:val="076E4914"/>
    <w:lvl w:ilvl="0" w:tplc="6DD0261A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2D432C55"/>
    <w:multiLevelType w:val="hybridMultilevel"/>
    <w:tmpl w:val="04DCD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B2492"/>
    <w:multiLevelType w:val="hybridMultilevel"/>
    <w:tmpl w:val="75165F82"/>
    <w:lvl w:ilvl="0" w:tplc="5B74F64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67B2DAF"/>
    <w:multiLevelType w:val="hybridMultilevel"/>
    <w:tmpl w:val="9BBE4DEE"/>
    <w:lvl w:ilvl="0" w:tplc="18060232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49E22625"/>
    <w:multiLevelType w:val="hybridMultilevel"/>
    <w:tmpl w:val="78DC0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4EB6"/>
    <w:multiLevelType w:val="hybridMultilevel"/>
    <w:tmpl w:val="059CA47A"/>
    <w:lvl w:ilvl="0" w:tplc="E0384380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4B70500D"/>
    <w:multiLevelType w:val="hybridMultilevel"/>
    <w:tmpl w:val="C0CE3106"/>
    <w:lvl w:ilvl="0" w:tplc="53F42AE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D4B0CB8"/>
    <w:multiLevelType w:val="hybridMultilevel"/>
    <w:tmpl w:val="076E4914"/>
    <w:lvl w:ilvl="0" w:tplc="6DD0261A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50FC0E94"/>
    <w:multiLevelType w:val="hybridMultilevel"/>
    <w:tmpl w:val="0B483134"/>
    <w:lvl w:ilvl="0" w:tplc="D15098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B52DA7"/>
    <w:multiLevelType w:val="hybridMultilevel"/>
    <w:tmpl w:val="077A1D6A"/>
    <w:lvl w:ilvl="0" w:tplc="5ACA89C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0BF417B"/>
    <w:multiLevelType w:val="hybridMultilevel"/>
    <w:tmpl w:val="C3FE6E58"/>
    <w:lvl w:ilvl="0" w:tplc="875EB622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62506807"/>
    <w:multiLevelType w:val="hybridMultilevel"/>
    <w:tmpl w:val="4F5E2A9A"/>
    <w:lvl w:ilvl="0" w:tplc="C6FC42F6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29A0EFE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63186508"/>
    <w:multiLevelType w:val="hybridMultilevel"/>
    <w:tmpl w:val="424238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B4754"/>
    <w:multiLevelType w:val="hybridMultilevel"/>
    <w:tmpl w:val="076E4914"/>
    <w:lvl w:ilvl="0" w:tplc="6DD0261A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6ABA2FA8"/>
    <w:multiLevelType w:val="hybridMultilevel"/>
    <w:tmpl w:val="1492938C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6BFB57F7"/>
    <w:multiLevelType w:val="hybridMultilevel"/>
    <w:tmpl w:val="DF4E6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B43C7"/>
    <w:multiLevelType w:val="singleLevel"/>
    <w:tmpl w:val="C2A6CE4E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2C40FF"/>
    <w:multiLevelType w:val="hybridMultilevel"/>
    <w:tmpl w:val="076E4914"/>
    <w:lvl w:ilvl="0" w:tplc="6DD0261A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0"/>
  </w:num>
  <w:num w:numId="5">
    <w:abstractNumId w:val="12"/>
  </w:num>
  <w:num w:numId="6">
    <w:abstractNumId w:val="5"/>
  </w:num>
  <w:num w:numId="7">
    <w:abstractNumId w:val="26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22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21"/>
  </w:num>
  <w:num w:numId="19">
    <w:abstractNumId w:val="25"/>
  </w:num>
  <w:num w:numId="20">
    <w:abstractNumId w:val="15"/>
  </w:num>
  <w:num w:numId="21">
    <w:abstractNumId w:val="13"/>
  </w:num>
  <w:num w:numId="22">
    <w:abstractNumId w:val="0"/>
  </w:num>
  <w:num w:numId="23">
    <w:abstractNumId w:val="2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3" fill="f" fillcolor="white" stroke="f">
      <v:fill color="white" on="f"/>
      <v:stroke on="f"/>
      <o:colormru v:ext="edit" colors="#cff,#edf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E05"/>
    <w:rsid w:val="0000016F"/>
    <w:rsid w:val="00002077"/>
    <w:rsid w:val="000044B4"/>
    <w:rsid w:val="0000738E"/>
    <w:rsid w:val="00013F90"/>
    <w:rsid w:val="00020E9C"/>
    <w:rsid w:val="00041609"/>
    <w:rsid w:val="000510CF"/>
    <w:rsid w:val="000664A5"/>
    <w:rsid w:val="00074027"/>
    <w:rsid w:val="000766FD"/>
    <w:rsid w:val="00081287"/>
    <w:rsid w:val="00087686"/>
    <w:rsid w:val="00090A29"/>
    <w:rsid w:val="00093654"/>
    <w:rsid w:val="000949E5"/>
    <w:rsid w:val="000B20FE"/>
    <w:rsid w:val="000B4511"/>
    <w:rsid w:val="000B638E"/>
    <w:rsid w:val="000C1EB2"/>
    <w:rsid w:val="000C5CAB"/>
    <w:rsid w:val="000D3149"/>
    <w:rsid w:val="000D389F"/>
    <w:rsid w:val="000D6035"/>
    <w:rsid w:val="000D703D"/>
    <w:rsid w:val="000E160F"/>
    <w:rsid w:val="000E4C3C"/>
    <w:rsid w:val="000F01BF"/>
    <w:rsid w:val="000F03E3"/>
    <w:rsid w:val="000F577C"/>
    <w:rsid w:val="00111DD2"/>
    <w:rsid w:val="00141E98"/>
    <w:rsid w:val="00151593"/>
    <w:rsid w:val="001538D5"/>
    <w:rsid w:val="00157FE9"/>
    <w:rsid w:val="00166A23"/>
    <w:rsid w:val="00170266"/>
    <w:rsid w:val="001755B3"/>
    <w:rsid w:val="00176D07"/>
    <w:rsid w:val="00177A2B"/>
    <w:rsid w:val="00187CB6"/>
    <w:rsid w:val="001A18CE"/>
    <w:rsid w:val="001A5A0C"/>
    <w:rsid w:val="001B70A7"/>
    <w:rsid w:val="001C4273"/>
    <w:rsid w:val="001D3DC7"/>
    <w:rsid w:val="001D4C9B"/>
    <w:rsid w:val="001E24E4"/>
    <w:rsid w:val="001E54B9"/>
    <w:rsid w:val="001F0858"/>
    <w:rsid w:val="001F5BEF"/>
    <w:rsid w:val="00201281"/>
    <w:rsid w:val="0020616A"/>
    <w:rsid w:val="00206DB6"/>
    <w:rsid w:val="0021608F"/>
    <w:rsid w:val="00216947"/>
    <w:rsid w:val="00217F4F"/>
    <w:rsid w:val="00222163"/>
    <w:rsid w:val="00244C44"/>
    <w:rsid w:val="00244C7D"/>
    <w:rsid w:val="00256D82"/>
    <w:rsid w:val="00267A66"/>
    <w:rsid w:val="002703E8"/>
    <w:rsid w:val="002722C1"/>
    <w:rsid w:val="00275E68"/>
    <w:rsid w:val="00276BF1"/>
    <w:rsid w:val="002A150F"/>
    <w:rsid w:val="002A61DF"/>
    <w:rsid w:val="002B47FB"/>
    <w:rsid w:val="002C1766"/>
    <w:rsid w:val="002D0488"/>
    <w:rsid w:val="002E07AC"/>
    <w:rsid w:val="002E1E41"/>
    <w:rsid w:val="002F0950"/>
    <w:rsid w:val="002F0CD7"/>
    <w:rsid w:val="002F47EE"/>
    <w:rsid w:val="0030727A"/>
    <w:rsid w:val="00307AE7"/>
    <w:rsid w:val="00315E8F"/>
    <w:rsid w:val="00321786"/>
    <w:rsid w:val="00321DAF"/>
    <w:rsid w:val="00326A01"/>
    <w:rsid w:val="00345A79"/>
    <w:rsid w:val="00357184"/>
    <w:rsid w:val="00357E40"/>
    <w:rsid w:val="00360D0E"/>
    <w:rsid w:val="00367E76"/>
    <w:rsid w:val="0037435E"/>
    <w:rsid w:val="00383FCC"/>
    <w:rsid w:val="00384265"/>
    <w:rsid w:val="00391FF0"/>
    <w:rsid w:val="00393B4A"/>
    <w:rsid w:val="00394B99"/>
    <w:rsid w:val="003A744C"/>
    <w:rsid w:val="003A7A8A"/>
    <w:rsid w:val="003D04A4"/>
    <w:rsid w:val="003D1F40"/>
    <w:rsid w:val="003E34B4"/>
    <w:rsid w:val="003E3F68"/>
    <w:rsid w:val="003E701D"/>
    <w:rsid w:val="003F7FB3"/>
    <w:rsid w:val="0040750A"/>
    <w:rsid w:val="00411A62"/>
    <w:rsid w:val="004124AE"/>
    <w:rsid w:val="00415E98"/>
    <w:rsid w:val="00416D29"/>
    <w:rsid w:val="00424E8F"/>
    <w:rsid w:val="004356F8"/>
    <w:rsid w:val="0044475C"/>
    <w:rsid w:val="00445FA1"/>
    <w:rsid w:val="00452288"/>
    <w:rsid w:val="004545C1"/>
    <w:rsid w:val="00462CDC"/>
    <w:rsid w:val="0047233A"/>
    <w:rsid w:val="0047295C"/>
    <w:rsid w:val="00472B35"/>
    <w:rsid w:val="004800AF"/>
    <w:rsid w:val="00481585"/>
    <w:rsid w:val="00485F30"/>
    <w:rsid w:val="00495F6E"/>
    <w:rsid w:val="004A3D49"/>
    <w:rsid w:val="004B0C13"/>
    <w:rsid w:val="004B18EA"/>
    <w:rsid w:val="004C199D"/>
    <w:rsid w:val="004D2938"/>
    <w:rsid w:val="004D3EF1"/>
    <w:rsid w:val="004E413A"/>
    <w:rsid w:val="004E436C"/>
    <w:rsid w:val="00507EC5"/>
    <w:rsid w:val="00511A2E"/>
    <w:rsid w:val="005220D6"/>
    <w:rsid w:val="00524AA7"/>
    <w:rsid w:val="00526ED2"/>
    <w:rsid w:val="005321B5"/>
    <w:rsid w:val="00535898"/>
    <w:rsid w:val="00540AE3"/>
    <w:rsid w:val="00545C18"/>
    <w:rsid w:val="00547B38"/>
    <w:rsid w:val="00553227"/>
    <w:rsid w:val="0055593D"/>
    <w:rsid w:val="005805A6"/>
    <w:rsid w:val="00580E10"/>
    <w:rsid w:val="00584226"/>
    <w:rsid w:val="00593AE8"/>
    <w:rsid w:val="0059472B"/>
    <w:rsid w:val="0059734F"/>
    <w:rsid w:val="005B1966"/>
    <w:rsid w:val="005B5AA0"/>
    <w:rsid w:val="005C3D8D"/>
    <w:rsid w:val="005D48B5"/>
    <w:rsid w:val="005E05B4"/>
    <w:rsid w:val="005E0C47"/>
    <w:rsid w:val="005F0476"/>
    <w:rsid w:val="005F0C12"/>
    <w:rsid w:val="005F2286"/>
    <w:rsid w:val="005F636E"/>
    <w:rsid w:val="005F7FF9"/>
    <w:rsid w:val="00617B0C"/>
    <w:rsid w:val="00625C1D"/>
    <w:rsid w:val="00636B33"/>
    <w:rsid w:val="00645D54"/>
    <w:rsid w:val="006463CF"/>
    <w:rsid w:val="00650F6F"/>
    <w:rsid w:val="006572B0"/>
    <w:rsid w:val="00665467"/>
    <w:rsid w:val="00677E18"/>
    <w:rsid w:val="00697128"/>
    <w:rsid w:val="006A29F6"/>
    <w:rsid w:val="006A71A5"/>
    <w:rsid w:val="006A73E1"/>
    <w:rsid w:val="006C0402"/>
    <w:rsid w:val="006D29F3"/>
    <w:rsid w:val="006D38F3"/>
    <w:rsid w:val="006D39D8"/>
    <w:rsid w:val="006E016A"/>
    <w:rsid w:val="006F120E"/>
    <w:rsid w:val="007065B2"/>
    <w:rsid w:val="007171D0"/>
    <w:rsid w:val="00722AE2"/>
    <w:rsid w:val="00722D34"/>
    <w:rsid w:val="00745754"/>
    <w:rsid w:val="007567DF"/>
    <w:rsid w:val="00771ED0"/>
    <w:rsid w:val="00784AF6"/>
    <w:rsid w:val="0079002B"/>
    <w:rsid w:val="0079171F"/>
    <w:rsid w:val="007928A0"/>
    <w:rsid w:val="00793490"/>
    <w:rsid w:val="00795AA8"/>
    <w:rsid w:val="00796889"/>
    <w:rsid w:val="0079715F"/>
    <w:rsid w:val="00797F5E"/>
    <w:rsid w:val="007A082D"/>
    <w:rsid w:val="007A3A08"/>
    <w:rsid w:val="007A5660"/>
    <w:rsid w:val="007B7E6B"/>
    <w:rsid w:val="007C14B8"/>
    <w:rsid w:val="007C51FE"/>
    <w:rsid w:val="007C56F7"/>
    <w:rsid w:val="007C5AB6"/>
    <w:rsid w:val="007D0F3F"/>
    <w:rsid w:val="007D4FB0"/>
    <w:rsid w:val="007D642D"/>
    <w:rsid w:val="007D7BCC"/>
    <w:rsid w:val="007E0A61"/>
    <w:rsid w:val="007E5F04"/>
    <w:rsid w:val="007E78F7"/>
    <w:rsid w:val="007F0200"/>
    <w:rsid w:val="007F063A"/>
    <w:rsid w:val="007F23E3"/>
    <w:rsid w:val="007F5BD4"/>
    <w:rsid w:val="00806087"/>
    <w:rsid w:val="0081465A"/>
    <w:rsid w:val="00816B83"/>
    <w:rsid w:val="0083167A"/>
    <w:rsid w:val="0083492F"/>
    <w:rsid w:val="008428A3"/>
    <w:rsid w:val="0085586E"/>
    <w:rsid w:val="008601FE"/>
    <w:rsid w:val="00861025"/>
    <w:rsid w:val="00863444"/>
    <w:rsid w:val="008636B9"/>
    <w:rsid w:val="00874CD4"/>
    <w:rsid w:val="00884266"/>
    <w:rsid w:val="00890FF3"/>
    <w:rsid w:val="00893E05"/>
    <w:rsid w:val="008A557F"/>
    <w:rsid w:val="008B1BEA"/>
    <w:rsid w:val="008C49B8"/>
    <w:rsid w:val="008C6038"/>
    <w:rsid w:val="008E1B21"/>
    <w:rsid w:val="008E207E"/>
    <w:rsid w:val="008E53CE"/>
    <w:rsid w:val="008F3F41"/>
    <w:rsid w:val="00905FB6"/>
    <w:rsid w:val="0090613C"/>
    <w:rsid w:val="009123CB"/>
    <w:rsid w:val="009128BD"/>
    <w:rsid w:val="009171DF"/>
    <w:rsid w:val="0092006F"/>
    <w:rsid w:val="00926D7A"/>
    <w:rsid w:val="00932938"/>
    <w:rsid w:val="00935BB1"/>
    <w:rsid w:val="009424D8"/>
    <w:rsid w:val="0094421C"/>
    <w:rsid w:val="009611F2"/>
    <w:rsid w:val="00970F58"/>
    <w:rsid w:val="009816DA"/>
    <w:rsid w:val="00986977"/>
    <w:rsid w:val="009914E9"/>
    <w:rsid w:val="009A51E5"/>
    <w:rsid w:val="009A5277"/>
    <w:rsid w:val="009B0D0D"/>
    <w:rsid w:val="009B4BB2"/>
    <w:rsid w:val="009D33F1"/>
    <w:rsid w:val="009D4920"/>
    <w:rsid w:val="009D4989"/>
    <w:rsid w:val="009E4173"/>
    <w:rsid w:val="009E6483"/>
    <w:rsid w:val="009F1527"/>
    <w:rsid w:val="009F179E"/>
    <w:rsid w:val="009F373A"/>
    <w:rsid w:val="009F5D61"/>
    <w:rsid w:val="00A0009E"/>
    <w:rsid w:val="00A02C85"/>
    <w:rsid w:val="00A2464F"/>
    <w:rsid w:val="00A26B26"/>
    <w:rsid w:val="00A30BCB"/>
    <w:rsid w:val="00A30BF1"/>
    <w:rsid w:val="00A324A9"/>
    <w:rsid w:val="00A36EAF"/>
    <w:rsid w:val="00A40279"/>
    <w:rsid w:val="00A40AA9"/>
    <w:rsid w:val="00A41464"/>
    <w:rsid w:val="00A416B1"/>
    <w:rsid w:val="00A52AB0"/>
    <w:rsid w:val="00A73DE5"/>
    <w:rsid w:val="00A8621D"/>
    <w:rsid w:val="00A86FC6"/>
    <w:rsid w:val="00A90659"/>
    <w:rsid w:val="00AA189A"/>
    <w:rsid w:val="00AA5295"/>
    <w:rsid w:val="00AB0D5D"/>
    <w:rsid w:val="00AB2C3B"/>
    <w:rsid w:val="00AB3D1B"/>
    <w:rsid w:val="00AB46F0"/>
    <w:rsid w:val="00AC119A"/>
    <w:rsid w:val="00AC1C91"/>
    <w:rsid w:val="00AE17E5"/>
    <w:rsid w:val="00AE4AB3"/>
    <w:rsid w:val="00AF1721"/>
    <w:rsid w:val="00AF23EB"/>
    <w:rsid w:val="00AF2A18"/>
    <w:rsid w:val="00B0217D"/>
    <w:rsid w:val="00B0473E"/>
    <w:rsid w:val="00B0767D"/>
    <w:rsid w:val="00B16C25"/>
    <w:rsid w:val="00B17F3D"/>
    <w:rsid w:val="00B26322"/>
    <w:rsid w:val="00B3019A"/>
    <w:rsid w:val="00B36BF1"/>
    <w:rsid w:val="00B42EDE"/>
    <w:rsid w:val="00B462EC"/>
    <w:rsid w:val="00B64A23"/>
    <w:rsid w:val="00B66B4A"/>
    <w:rsid w:val="00B71BFC"/>
    <w:rsid w:val="00B722B7"/>
    <w:rsid w:val="00B726C1"/>
    <w:rsid w:val="00B77013"/>
    <w:rsid w:val="00B801C1"/>
    <w:rsid w:val="00B872DB"/>
    <w:rsid w:val="00BA6A53"/>
    <w:rsid w:val="00BB29B3"/>
    <w:rsid w:val="00BB368B"/>
    <w:rsid w:val="00BB720A"/>
    <w:rsid w:val="00BC21D1"/>
    <w:rsid w:val="00BC676B"/>
    <w:rsid w:val="00BC6EAE"/>
    <w:rsid w:val="00BD1728"/>
    <w:rsid w:val="00BD29F1"/>
    <w:rsid w:val="00BD7F4E"/>
    <w:rsid w:val="00BE1986"/>
    <w:rsid w:val="00BF14A6"/>
    <w:rsid w:val="00BF4488"/>
    <w:rsid w:val="00BF6B50"/>
    <w:rsid w:val="00C0356A"/>
    <w:rsid w:val="00C1060A"/>
    <w:rsid w:val="00C16F6F"/>
    <w:rsid w:val="00C17E10"/>
    <w:rsid w:val="00C23EE2"/>
    <w:rsid w:val="00C303F8"/>
    <w:rsid w:val="00C41643"/>
    <w:rsid w:val="00C47ADA"/>
    <w:rsid w:val="00C63F44"/>
    <w:rsid w:val="00C71796"/>
    <w:rsid w:val="00C8085C"/>
    <w:rsid w:val="00C838A8"/>
    <w:rsid w:val="00C86FFB"/>
    <w:rsid w:val="00C879CE"/>
    <w:rsid w:val="00C95324"/>
    <w:rsid w:val="00C9549F"/>
    <w:rsid w:val="00CB789E"/>
    <w:rsid w:val="00CE1943"/>
    <w:rsid w:val="00CF6F11"/>
    <w:rsid w:val="00D014D8"/>
    <w:rsid w:val="00D04214"/>
    <w:rsid w:val="00D102A1"/>
    <w:rsid w:val="00D15D42"/>
    <w:rsid w:val="00D23B5A"/>
    <w:rsid w:val="00D3092C"/>
    <w:rsid w:val="00D451F6"/>
    <w:rsid w:val="00D53B4E"/>
    <w:rsid w:val="00D54B98"/>
    <w:rsid w:val="00D5519C"/>
    <w:rsid w:val="00D70820"/>
    <w:rsid w:val="00D76D49"/>
    <w:rsid w:val="00D80B9F"/>
    <w:rsid w:val="00DA2E8E"/>
    <w:rsid w:val="00DA3171"/>
    <w:rsid w:val="00DA3D9E"/>
    <w:rsid w:val="00DD09DF"/>
    <w:rsid w:val="00DD2DFD"/>
    <w:rsid w:val="00DE0AE0"/>
    <w:rsid w:val="00DE1300"/>
    <w:rsid w:val="00E142E7"/>
    <w:rsid w:val="00E1798A"/>
    <w:rsid w:val="00E249FE"/>
    <w:rsid w:val="00E3387E"/>
    <w:rsid w:val="00E36B05"/>
    <w:rsid w:val="00E37DF6"/>
    <w:rsid w:val="00E53DE9"/>
    <w:rsid w:val="00E53DFD"/>
    <w:rsid w:val="00E60862"/>
    <w:rsid w:val="00E63737"/>
    <w:rsid w:val="00E6393A"/>
    <w:rsid w:val="00E6526C"/>
    <w:rsid w:val="00E772D9"/>
    <w:rsid w:val="00E84619"/>
    <w:rsid w:val="00E87EA0"/>
    <w:rsid w:val="00E93910"/>
    <w:rsid w:val="00EA0BAA"/>
    <w:rsid w:val="00EA0D56"/>
    <w:rsid w:val="00EB3869"/>
    <w:rsid w:val="00EB5988"/>
    <w:rsid w:val="00EF26E5"/>
    <w:rsid w:val="00EF3E45"/>
    <w:rsid w:val="00EF6494"/>
    <w:rsid w:val="00F049BB"/>
    <w:rsid w:val="00F127B8"/>
    <w:rsid w:val="00F1381C"/>
    <w:rsid w:val="00F151A7"/>
    <w:rsid w:val="00F20801"/>
    <w:rsid w:val="00F31D51"/>
    <w:rsid w:val="00F343F8"/>
    <w:rsid w:val="00F35E34"/>
    <w:rsid w:val="00F3704A"/>
    <w:rsid w:val="00F40297"/>
    <w:rsid w:val="00F41EBC"/>
    <w:rsid w:val="00F50574"/>
    <w:rsid w:val="00F52EB5"/>
    <w:rsid w:val="00F548B6"/>
    <w:rsid w:val="00F55EC5"/>
    <w:rsid w:val="00F62967"/>
    <w:rsid w:val="00F662C3"/>
    <w:rsid w:val="00F715E3"/>
    <w:rsid w:val="00F90CB3"/>
    <w:rsid w:val="00F9102C"/>
    <w:rsid w:val="00F95BAA"/>
    <w:rsid w:val="00FA4A29"/>
    <w:rsid w:val="00FA55F3"/>
    <w:rsid w:val="00FB2709"/>
    <w:rsid w:val="00FB2CC5"/>
    <w:rsid w:val="00FB652E"/>
    <w:rsid w:val="00FC1B85"/>
    <w:rsid w:val="00FC56B1"/>
    <w:rsid w:val="00FC6C37"/>
    <w:rsid w:val="00FD6330"/>
    <w:rsid w:val="00FF2C16"/>
    <w:rsid w:val="00FF5D4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3" fill="f" fillcolor="white" stroke="f">
      <v:fill color="white" on="f"/>
      <v:stroke on="f"/>
      <o:colormru v:ext="edit" colors="#cff,#edffff"/>
    </o:shapedefaults>
    <o:shapelayout v:ext="edit">
      <o:idmap v:ext="edit" data="1"/>
    </o:shapelayout>
  </w:shapeDefaults>
  <w:decimalSymbol w:val=","/>
  <w:listSeparator w:val=";"/>
  <w14:docId w14:val="3391C9C4"/>
  <w15:docId w15:val="{6F5A1F8B-826C-47CE-88DA-C96BCDC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0C13"/>
  </w:style>
  <w:style w:type="paragraph" w:styleId="Nadpis1">
    <w:name w:val="heading 1"/>
    <w:basedOn w:val="Normln"/>
    <w:next w:val="Normln"/>
    <w:qFormat/>
    <w:rsid w:val="004B0C13"/>
    <w:pPr>
      <w:keepNext/>
      <w:outlineLvl w:val="0"/>
    </w:pPr>
    <w:rPr>
      <w:rFonts w:ascii="Arial" w:hAnsi="Arial"/>
      <w:b/>
      <w:snapToGrid w:val="0"/>
      <w:color w:val="0000FF"/>
      <w:sz w:val="52"/>
      <w:lang w:val="en-US"/>
    </w:rPr>
  </w:style>
  <w:style w:type="paragraph" w:styleId="Nadpis2">
    <w:name w:val="heading 2"/>
    <w:basedOn w:val="Normln"/>
    <w:next w:val="Normln"/>
    <w:qFormat/>
    <w:rsid w:val="004B0C13"/>
    <w:pPr>
      <w:keepNext/>
      <w:outlineLvl w:val="1"/>
    </w:pPr>
    <w:rPr>
      <w:rFonts w:ascii="GaramondItcTEECon" w:hAnsi="GaramondItcTEECon"/>
      <w:i/>
      <w:snapToGrid w:val="0"/>
      <w:color w:val="0000FF"/>
      <w:sz w:val="36"/>
      <w:lang w:val="en-US"/>
    </w:rPr>
  </w:style>
  <w:style w:type="paragraph" w:styleId="Nadpis3">
    <w:name w:val="heading 3"/>
    <w:basedOn w:val="Normln"/>
    <w:next w:val="Normln"/>
    <w:qFormat/>
    <w:rsid w:val="004B0C13"/>
    <w:pPr>
      <w:keepNext/>
      <w:ind w:left="1843"/>
      <w:outlineLvl w:val="2"/>
    </w:pPr>
    <w:rPr>
      <w:rFonts w:ascii="Arial Black" w:hAnsi="Arial Black"/>
      <w:color w:val="808080"/>
      <w:spacing w:val="1580"/>
      <w:sz w:val="96"/>
    </w:rPr>
  </w:style>
  <w:style w:type="paragraph" w:styleId="Nadpis4">
    <w:name w:val="heading 4"/>
    <w:basedOn w:val="Normln"/>
    <w:next w:val="Normln"/>
    <w:qFormat/>
    <w:rsid w:val="004B0C13"/>
    <w:pPr>
      <w:keepNext/>
      <w:numPr>
        <w:numId w:val="1"/>
      </w:numPr>
      <w:tabs>
        <w:tab w:val="left" w:pos="2977"/>
      </w:tabs>
      <w:ind w:left="567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4B0C13"/>
    <w:pPr>
      <w:keepNext/>
      <w:tabs>
        <w:tab w:val="left" w:pos="2977"/>
      </w:tabs>
      <w:ind w:left="567"/>
      <w:jc w:val="center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4B0C13"/>
    <w:pPr>
      <w:keepNext/>
      <w:outlineLvl w:val="5"/>
    </w:pPr>
    <w:rPr>
      <w:rFonts w:ascii="Arial" w:hAnsi="Arial"/>
      <w:b/>
      <w:color w:val="0000FF"/>
      <w:sz w:val="18"/>
    </w:rPr>
  </w:style>
  <w:style w:type="paragraph" w:styleId="Nadpis7">
    <w:name w:val="heading 7"/>
    <w:basedOn w:val="Normln"/>
    <w:next w:val="Normln"/>
    <w:qFormat/>
    <w:rsid w:val="004B0C13"/>
    <w:pPr>
      <w:keepNext/>
      <w:ind w:left="2977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rsid w:val="004B0C13"/>
    <w:pPr>
      <w:keepNext/>
      <w:outlineLvl w:val="7"/>
    </w:pPr>
    <w:rPr>
      <w:b/>
      <w:i/>
      <w:color w:val="000000"/>
      <w:sz w:val="24"/>
    </w:rPr>
  </w:style>
  <w:style w:type="paragraph" w:styleId="Nadpis9">
    <w:name w:val="heading 9"/>
    <w:basedOn w:val="Normln"/>
    <w:next w:val="Normln"/>
    <w:qFormat/>
    <w:rsid w:val="004B0C13"/>
    <w:pPr>
      <w:keepNext/>
      <w:ind w:left="284"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0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0C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0C13"/>
    <w:pPr>
      <w:ind w:left="1134" w:hanging="567"/>
      <w:jc w:val="both"/>
    </w:pPr>
    <w:rPr>
      <w:rFonts w:ascii="Arial" w:hAnsi="Arial"/>
      <w:sz w:val="22"/>
    </w:rPr>
  </w:style>
  <w:style w:type="paragraph" w:customStyle="1" w:styleId="Odstavec">
    <w:name w:val="Odstavec"/>
    <w:basedOn w:val="Zkladntext"/>
    <w:rsid w:val="004B0C13"/>
    <w:pPr>
      <w:widowControl w:val="0"/>
      <w:spacing w:after="115" w:line="288" w:lineRule="auto"/>
      <w:ind w:firstLine="480"/>
      <w:jc w:val="both"/>
    </w:pPr>
    <w:rPr>
      <w:noProof/>
      <w:sz w:val="24"/>
    </w:rPr>
  </w:style>
  <w:style w:type="paragraph" w:styleId="Zkladntext">
    <w:name w:val="Body Text"/>
    <w:basedOn w:val="Normln"/>
    <w:rsid w:val="004B0C13"/>
    <w:pPr>
      <w:spacing w:after="120"/>
    </w:pPr>
  </w:style>
  <w:style w:type="character" w:styleId="slostrnky">
    <w:name w:val="page number"/>
    <w:basedOn w:val="Standardnpsmoodstavce"/>
    <w:rsid w:val="004B0C13"/>
  </w:style>
  <w:style w:type="character" w:customStyle="1" w:styleId="Nadpis5Char">
    <w:name w:val="Nadpis 5 Char"/>
    <w:basedOn w:val="Standardnpsmoodstavce"/>
    <w:link w:val="Nadpis5"/>
    <w:rsid w:val="008A557F"/>
    <w:rPr>
      <w:rFonts w:ascii="Arial" w:hAnsi="Arial"/>
      <w:b/>
      <w:sz w:val="24"/>
    </w:rPr>
  </w:style>
  <w:style w:type="character" w:styleId="Hypertextovodkaz">
    <w:name w:val="Hyperlink"/>
    <w:basedOn w:val="Standardnpsmoodstavce"/>
    <w:rsid w:val="009F37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7ADA"/>
    <w:pPr>
      <w:ind w:left="708"/>
    </w:pPr>
    <w:rPr>
      <w:rFonts w:ascii="Arial" w:hAnsi="Arial"/>
    </w:rPr>
  </w:style>
  <w:style w:type="paragraph" w:customStyle="1" w:styleId="Vlastn">
    <w:name w:val="Vlastní"/>
    <w:basedOn w:val="Normln"/>
    <w:rsid w:val="00535898"/>
    <w:pPr>
      <w:ind w:firstLine="708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081287"/>
    <w:pPr>
      <w:ind w:left="1134" w:right="798"/>
    </w:pPr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7065B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065B2"/>
  </w:style>
  <w:style w:type="paragraph" w:styleId="Normlnodsazen">
    <w:name w:val="Normal Indent"/>
    <w:basedOn w:val="Normln"/>
    <w:uiPriority w:val="99"/>
    <w:unhideWhenUsed/>
    <w:rsid w:val="007065B2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7A08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A082D"/>
    <w:rPr>
      <w:sz w:val="16"/>
      <w:szCs w:val="16"/>
    </w:rPr>
  </w:style>
  <w:style w:type="paragraph" w:customStyle="1" w:styleId="Import0">
    <w:name w:val="Import 0"/>
    <w:basedOn w:val="Normln"/>
    <w:rsid w:val="007A082D"/>
    <w:pPr>
      <w:suppressAutoHyphens/>
      <w:spacing w:line="276" w:lineRule="auto"/>
    </w:pPr>
    <w:rPr>
      <w:rFonts w:ascii="Courier New" w:hAnsi="Courier New"/>
      <w:sz w:val="24"/>
    </w:rPr>
  </w:style>
  <w:style w:type="paragraph" w:styleId="Zkladntextodsazen3">
    <w:name w:val="Body Text Indent 3"/>
    <w:basedOn w:val="Normln"/>
    <w:link w:val="Zkladntextodsazen3Char"/>
    <w:rsid w:val="00EB598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B5988"/>
    <w:rPr>
      <w:sz w:val="16"/>
      <w:szCs w:val="16"/>
    </w:rPr>
  </w:style>
  <w:style w:type="paragraph" w:styleId="Zkladntext2">
    <w:name w:val="Body Text 2"/>
    <w:basedOn w:val="Normln"/>
    <w:link w:val="Zkladntext2Char"/>
    <w:rsid w:val="00391F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91FF0"/>
  </w:style>
  <w:style w:type="character" w:styleId="Siln">
    <w:name w:val="Strong"/>
    <w:basedOn w:val="Standardnpsmoodstavce"/>
    <w:uiPriority w:val="22"/>
    <w:qFormat/>
    <w:rsid w:val="00CB789E"/>
    <w:rPr>
      <w:b/>
      <w:bCs/>
    </w:rPr>
  </w:style>
  <w:style w:type="paragraph" w:styleId="Textbubliny">
    <w:name w:val="Balloon Text"/>
    <w:basedOn w:val="Normln"/>
    <w:link w:val="TextbublinyChar"/>
    <w:rsid w:val="000C5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p@eproznov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T\Miger%20-%20tituln&#237;%20listy\Technick&#225;%20zpr&#225;va%20-%20tit.list_op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 - tit.list_opr</Template>
  <TotalTime>215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MIGER</Company>
  <LinksUpToDate>false</LinksUpToDate>
  <CharactersWithSpaces>96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mailto:ep@eproznov.cz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Kolečková</dc:creator>
  <cp:lastModifiedBy>Miroslav Běhal</cp:lastModifiedBy>
  <cp:revision>53</cp:revision>
  <cp:lastPrinted>2016-05-13T12:08:00Z</cp:lastPrinted>
  <dcterms:created xsi:type="dcterms:W3CDTF">2016-10-21T11:31:00Z</dcterms:created>
  <dcterms:modified xsi:type="dcterms:W3CDTF">2021-06-22T10:44:00Z</dcterms:modified>
</cp:coreProperties>
</file>